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D" w:rsidRPr="00F963BB" w:rsidRDefault="008A5CAD" w:rsidP="007D7B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b/>
          <w:bCs/>
          <w:sz w:val="24"/>
          <w:szCs w:val="24"/>
          <w:lang w:val="bg-BG"/>
        </w:rPr>
        <w:t>СУ „Св. Климент Охридски“ – Департамент за езиково обучение</w:t>
      </w:r>
    </w:p>
    <w:p w:rsidR="008A5CAD" w:rsidRPr="00F963BB" w:rsidRDefault="008A5CAD" w:rsidP="00212A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 А Я В К А </w:t>
      </w:r>
    </w:p>
    <w:p w:rsidR="008A5CAD" w:rsidRPr="00F963BB" w:rsidRDefault="008A5CAD" w:rsidP="00212A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участие в обучение „</w:t>
      </w:r>
      <w:r w:rsidRPr="00F963B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Оптимизиране на обучението и сертифицирането на знанията по български език в българските неделни училища</w:t>
      </w:r>
      <w:r w:rsidRPr="00F963BB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</w:p>
    <w:p w:rsidR="008A5CAD" w:rsidRPr="00F963BB" w:rsidRDefault="008A5CAD" w:rsidP="00212A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НП „Роден език и култура зад граница“ 2022 /2023 г.</w:t>
      </w:r>
    </w:p>
    <w:p w:rsidR="008A5CAD" w:rsidRPr="00F963BB" w:rsidRDefault="008A5CAD" w:rsidP="00212A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A5CAD" w:rsidRPr="00F963BB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Име, презиме, фамилия: ................................................................................</w:t>
      </w:r>
    </w:p>
    <w:p w:rsidR="008A5CAD" w:rsidRPr="00F963BB" w:rsidRDefault="008A5CAD" w:rsidP="000D691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Име на училището ..........................................................................................</w:t>
      </w:r>
    </w:p>
    <w:p w:rsidR="008A5CAD" w:rsidRPr="00F963BB" w:rsidRDefault="008A5CAD" w:rsidP="000D691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Град, държава ..................................................................................................</w:t>
      </w:r>
    </w:p>
    <w:p w:rsidR="008A5CAD" w:rsidRPr="00F963BB" w:rsidRDefault="008A5CAD" w:rsidP="000D6918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 xml:space="preserve">Електронен адрес </w:t>
      </w:r>
      <w:bookmarkStart w:id="0" w:name="_GoBack"/>
      <w:bookmarkEnd w:id="0"/>
      <w:r w:rsidRPr="00F963B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</w:t>
      </w:r>
    </w:p>
    <w:p w:rsidR="008A5CAD" w:rsidRPr="00F963BB" w:rsidRDefault="008A5CAD" w:rsidP="000D6918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контакт </w:t>
      </w:r>
      <w:r>
        <w:rPr>
          <w:rFonts w:ascii="Times New Roman" w:hAnsi="Times New Roman" w:cs="Times New Roman"/>
          <w:sz w:val="24"/>
          <w:szCs w:val="24"/>
          <w:lang w:val="bg-BG"/>
        </w:rPr>
        <w:t>/с кода/</w:t>
      </w:r>
      <w:r w:rsidRPr="00F963BB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 </w:t>
      </w:r>
    </w:p>
    <w:p w:rsidR="008A5CAD" w:rsidRPr="00F963BB" w:rsidRDefault="008A5CAD" w:rsidP="00C56A6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Предпочитан месец за обучение ....................................................................</w:t>
      </w:r>
    </w:p>
    <w:p w:rsidR="008A5CAD" w:rsidRPr="00F963BB" w:rsidRDefault="008A5CAD" w:rsidP="002B7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Предпочитани дни за обучение – делнични или почивни.............................</w:t>
      </w:r>
    </w:p>
    <w:p w:rsidR="008A5CAD" w:rsidRPr="00F963BB" w:rsidRDefault="008A5CAD" w:rsidP="000D691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0D691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Декларирам, че при одобрение за участие в обучение  за повишаване квалификацията за преподаване на български език в чуждоезикова среда и сертифициране на знанията по български език  ще участвам само в обучението на ДЕО .</w:t>
      </w:r>
    </w:p>
    <w:p w:rsidR="008A5CAD" w:rsidRPr="00F963BB" w:rsidRDefault="008A5CAD" w:rsidP="00212A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Default="008A5CAD" w:rsidP="00212A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3BB">
        <w:rPr>
          <w:rFonts w:ascii="Times New Roman" w:hAnsi="Times New Roman" w:cs="Times New Roman"/>
          <w:sz w:val="24"/>
          <w:szCs w:val="24"/>
        </w:rPr>
        <w:tab/>
      </w:r>
      <w:r w:rsidRPr="00F963BB">
        <w:rPr>
          <w:rFonts w:ascii="Times New Roman" w:hAnsi="Times New Roman" w:cs="Times New Roman"/>
          <w:sz w:val="24"/>
          <w:szCs w:val="24"/>
        </w:rPr>
        <w:tab/>
      </w:r>
      <w:r w:rsidRPr="00F963BB">
        <w:rPr>
          <w:rFonts w:ascii="Times New Roman" w:hAnsi="Times New Roman" w:cs="Times New Roman"/>
          <w:sz w:val="24"/>
          <w:szCs w:val="24"/>
        </w:rPr>
        <w:tab/>
      </w:r>
      <w:r w:rsidRPr="00F963BB">
        <w:rPr>
          <w:rFonts w:ascii="Times New Roman" w:hAnsi="Times New Roman" w:cs="Times New Roman"/>
          <w:sz w:val="24"/>
          <w:szCs w:val="24"/>
        </w:rPr>
        <w:tab/>
      </w:r>
      <w:r w:rsidRPr="00F963BB">
        <w:rPr>
          <w:rFonts w:ascii="Times New Roman" w:hAnsi="Times New Roman" w:cs="Times New Roman"/>
          <w:sz w:val="24"/>
          <w:szCs w:val="24"/>
        </w:rPr>
        <w:tab/>
      </w:r>
      <w:r w:rsidRPr="00F963BB">
        <w:rPr>
          <w:rFonts w:ascii="Times New Roman" w:hAnsi="Times New Roman" w:cs="Times New Roman"/>
          <w:sz w:val="24"/>
          <w:szCs w:val="24"/>
        </w:rPr>
        <w:tab/>
      </w:r>
    </w:p>
    <w:p w:rsidR="008A5CAD" w:rsidRPr="00F963BB" w:rsidRDefault="008A5CAD" w:rsidP="00F963BB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Декларатор:...................................................</w:t>
      </w:r>
    </w:p>
    <w:p w:rsidR="008A5CAD" w:rsidRPr="00F963BB" w:rsidRDefault="008A5CAD" w:rsidP="00212A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F96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Контакти с ДЕО:</w:t>
      </w:r>
    </w:p>
    <w:p w:rsidR="008A5CAD" w:rsidRPr="00F963BB" w:rsidRDefault="008A5CAD" w:rsidP="00F96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Снежана Вандова – гл. инспектор администрация</w:t>
      </w:r>
    </w:p>
    <w:p w:rsidR="008A5CAD" w:rsidRPr="00F963BB" w:rsidRDefault="008A5CAD" w:rsidP="00F96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3BB">
        <w:rPr>
          <w:rFonts w:ascii="Times New Roman" w:hAnsi="Times New Roman" w:cs="Times New Roman"/>
          <w:sz w:val="24"/>
          <w:szCs w:val="24"/>
          <w:lang w:val="bg-BG"/>
        </w:rPr>
        <w:t>Тел. 0988879160</w:t>
      </w:r>
    </w:p>
    <w:p w:rsidR="008A5CAD" w:rsidRPr="00F963BB" w:rsidRDefault="008A5CAD" w:rsidP="00F96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3BB">
        <w:rPr>
          <w:rFonts w:ascii="Times New Roman" w:hAnsi="Times New Roman" w:cs="Times New Roman"/>
          <w:sz w:val="24"/>
          <w:szCs w:val="24"/>
        </w:rPr>
        <w:t xml:space="preserve">02 872 07 33 </w:t>
      </w:r>
    </w:p>
    <w:p w:rsidR="008A5CAD" w:rsidRPr="00F963BB" w:rsidRDefault="008A5CAD" w:rsidP="00F96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963B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secretary@deo.uni-sofia.bg</w:t>
        </w:r>
      </w:hyperlink>
      <w:r w:rsidRPr="00F96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AD" w:rsidRPr="00F963BB" w:rsidRDefault="008A5CAD" w:rsidP="00212A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212A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CAD" w:rsidRPr="00F963BB" w:rsidRDefault="008A5CAD" w:rsidP="00212A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A5CAD" w:rsidRPr="00F963BB" w:rsidSect="000E074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B44"/>
    <w:multiLevelType w:val="hybridMultilevel"/>
    <w:tmpl w:val="E150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AFC"/>
    <w:rsid w:val="000D6918"/>
    <w:rsid w:val="000E0748"/>
    <w:rsid w:val="00212AFC"/>
    <w:rsid w:val="0025038F"/>
    <w:rsid w:val="00265FD9"/>
    <w:rsid w:val="002B7F6D"/>
    <w:rsid w:val="00406E2B"/>
    <w:rsid w:val="00433D9C"/>
    <w:rsid w:val="0054527E"/>
    <w:rsid w:val="006A78CF"/>
    <w:rsid w:val="007D7B69"/>
    <w:rsid w:val="008A5CAD"/>
    <w:rsid w:val="008B28C4"/>
    <w:rsid w:val="00B1345D"/>
    <w:rsid w:val="00B30D20"/>
    <w:rsid w:val="00C102A5"/>
    <w:rsid w:val="00C56A6B"/>
    <w:rsid w:val="00CB210E"/>
    <w:rsid w:val="00F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4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F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deo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 „Св</dc:title>
  <dc:subject/>
  <dc:creator>Windows User</dc:creator>
  <cp:keywords/>
  <dc:description/>
  <cp:lastModifiedBy>User</cp:lastModifiedBy>
  <cp:revision>2</cp:revision>
  <dcterms:created xsi:type="dcterms:W3CDTF">2022-08-31T07:00:00Z</dcterms:created>
  <dcterms:modified xsi:type="dcterms:W3CDTF">2022-08-31T07:00:00Z</dcterms:modified>
</cp:coreProperties>
</file>