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C08" w:rsidRPr="002E7F12" w:rsidRDefault="00F14A80" w:rsidP="00185679">
      <w:pPr>
        <w:ind w:left="851"/>
        <w:jc w:val="both"/>
        <w:rPr>
          <w:rFonts w:ascii="Cambria" w:hAnsi="Cambria"/>
          <w:b/>
          <w:smallCaps/>
          <w:sz w:val="22"/>
          <w:szCs w:val="22"/>
          <w:lang w:val="bg-BG"/>
        </w:rPr>
      </w:pPr>
      <w:r>
        <w:rPr>
          <w:rFonts w:ascii="Cambria" w:hAnsi="Cambria"/>
          <w:smallCaps/>
          <w:sz w:val="22"/>
          <w:szCs w:val="22"/>
          <w:lang w:val="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o:signatureline v:ext="edit" id="{1EE105BC-F320-4955-8585-F7155959D573}" provid="{00000000-0000-0000-0000-000000000000}" issignatureline="t"/>
          </v:shape>
        </w:pict>
      </w:r>
    </w:p>
    <w:p w:rsidR="00E3796C" w:rsidRPr="002E7F12" w:rsidRDefault="00E3796C" w:rsidP="00185679">
      <w:pPr>
        <w:pStyle w:val="NoSpacing"/>
        <w:ind w:left="4253"/>
        <w:jc w:val="both"/>
        <w:rPr>
          <w:rFonts w:ascii="Cambria" w:hAnsi="Cambria"/>
          <w:b/>
        </w:rPr>
      </w:pPr>
    </w:p>
    <w:p w:rsidR="007E0C08" w:rsidRPr="002E7F12" w:rsidRDefault="007E0C08" w:rsidP="00185679">
      <w:pPr>
        <w:pStyle w:val="NoSpacing"/>
        <w:ind w:left="4253"/>
        <w:jc w:val="both"/>
        <w:rPr>
          <w:rFonts w:ascii="Cambria" w:hAnsi="Cambria"/>
          <w:b/>
        </w:rPr>
      </w:pPr>
      <w:r w:rsidRPr="002E7F12">
        <w:rPr>
          <w:rFonts w:ascii="Cambria" w:hAnsi="Cambria"/>
          <w:b/>
        </w:rPr>
        <w:t>ДО</w:t>
      </w:r>
    </w:p>
    <w:p w:rsidR="00F9319C" w:rsidRPr="002E7F12" w:rsidRDefault="00F9319C" w:rsidP="00185679">
      <w:pPr>
        <w:pStyle w:val="NoSpacing"/>
        <w:ind w:left="4253"/>
        <w:jc w:val="both"/>
        <w:rPr>
          <w:rFonts w:ascii="Cambria" w:hAnsi="Cambria"/>
          <w:b/>
        </w:rPr>
      </w:pPr>
    </w:p>
    <w:p w:rsidR="009E14B4" w:rsidRPr="002E7F12" w:rsidRDefault="005A6914" w:rsidP="00185679">
      <w:pPr>
        <w:pStyle w:val="NoSpacing"/>
        <w:ind w:left="4253"/>
        <w:jc w:val="both"/>
        <w:rPr>
          <w:rFonts w:ascii="Cambria" w:hAnsi="Cambria"/>
          <w:b/>
        </w:rPr>
      </w:pPr>
      <w:r w:rsidRPr="002E7F12">
        <w:rPr>
          <w:rFonts w:ascii="Cambria" w:hAnsi="Cambria"/>
          <w:b/>
        </w:rPr>
        <w:t xml:space="preserve">Г-Н </w:t>
      </w:r>
      <w:r w:rsidR="00675289" w:rsidRPr="002E7F12">
        <w:rPr>
          <w:rFonts w:ascii="Cambria" w:hAnsi="Cambria"/>
          <w:b/>
        </w:rPr>
        <w:t>ИВАН ПОЛОВНЮК</w:t>
      </w:r>
    </w:p>
    <w:p w:rsidR="00675289" w:rsidRPr="002E7F12" w:rsidRDefault="00675289" w:rsidP="00185679">
      <w:pPr>
        <w:pStyle w:val="NoSpacing"/>
        <w:ind w:left="4253"/>
        <w:jc w:val="both"/>
        <w:rPr>
          <w:rFonts w:ascii="Cambria" w:hAnsi="Cambria"/>
          <w:b/>
        </w:rPr>
      </w:pPr>
      <w:r w:rsidRPr="002E7F12">
        <w:rPr>
          <w:rFonts w:ascii="Cambria" w:hAnsi="Cambria"/>
          <w:b/>
        </w:rPr>
        <w:t>ПРЕДСЕДАТЕЛ НА ДРУЖЕСТВО</w:t>
      </w:r>
    </w:p>
    <w:p w:rsidR="00675289" w:rsidRPr="002E7F12" w:rsidRDefault="00675289" w:rsidP="00185679">
      <w:pPr>
        <w:pStyle w:val="NoSpacing"/>
        <w:ind w:left="4253"/>
        <w:jc w:val="both"/>
        <w:rPr>
          <w:rFonts w:ascii="Cambria" w:hAnsi="Cambria"/>
          <w:b/>
        </w:rPr>
      </w:pPr>
      <w:r w:rsidRPr="002E7F12">
        <w:rPr>
          <w:rFonts w:ascii="Cambria" w:hAnsi="Cambria"/>
          <w:b/>
        </w:rPr>
        <w:t>„СВ. СВ. КИРИЛ И МЕТОДИЙ“</w:t>
      </w:r>
    </w:p>
    <w:p w:rsidR="00675289" w:rsidRPr="002E7F12" w:rsidRDefault="00675289" w:rsidP="00185679">
      <w:pPr>
        <w:pStyle w:val="NoSpacing"/>
        <w:ind w:left="4253"/>
        <w:jc w:val="both"/>
        <w:rPr>
          <w:rFonts w:ascii="Cambria" w:hAnsi="Cambria"/>
          <w:b/>
        </w:rPr>
      </w:pPr>
      <w:r w:rsidRPr="002E7F12">
        <w:rPr>
          <w:rFonts w:ascii="Cambria" w:hAnsi="Cambria"/>
          <w:b/>
        </w:rPr>
        <w:t>ГР. БОЛГРАД, УКРАЙНА</w:t>
      </w:r>
    </w:p>
    <w:p w:rsidR="00675289" w:rsidRPr="002E7F12" w:rsidRDefault="00F14A80" w:rsidP="00185679">
      <w:pPr>
        <w:pStyle w:val="NoSpacing"/>
        <w:ind w:left="4253"/>
        <w:jc w:val="both"/>
        <w:rPr>
          <w:rFonts w:ascii="Cambria" w:hAnsi="Cambria"/>
          <w:b/>
        </w:rPr>
      </w:pPr>
      <w:hyperlink r:id="rId9" w:history="1">
        <w:r w:rsidR="00675289" w:rsidRPr="002E7F12">
          <w:rPr>
            <w:rStyle w:val="Hyperlink"/>
            <w:rFonts w:ascii="Cambria" w:hAnsi="Cambria"/>
            <w:b/>
          </w:rPr>
          <w:t>kimbolgrad@ukr.net</w:t>
        </w:r>
      </w:hyperlink>
    </w:p>
    <w:p w:rsidR="005A6914" w:rsidRPr="002E7F12" w:rsidRDefault="005A6914" w:rsidP="00185679">
      <w:pPr>
        <w:pStyle w:val="NoSpacing"/>
        <w:ind w:left="4253"/>
        <w:jc w:val="both"/>
        <w:rPr>
          <w:rFonts w:ascii="Cambria" w:hAnsi="Cambria"/>
          <w:b/>
        </w:rPr>
      </w:pPr>
    </w:p>
    <w:p w:rsidR="00675289" w:rsidRPr="002E7F12" w:rsidRDefault="00E3796C" w:rsidP="00675289">
      <w:pPr>
        <w:pStyle w:val="NoSpacing"/>
        <w:ind w:left="4253" w:hanging="1418"/>
        <w:jc w:val="both"/>
        <w:rPr>
          <w:rFonts w:ascii="Cambria" w:hAnsi="Cambria"/>
          <w:b/>
        </w:rPr>
      </w:pPr>
      <w:r w:rsidRPr="002E7F12">
        <w:rPr>
          <w:rFonts w:ascii="Cambria" w:hAnsi="Cambria"/>
          <w:b/>
        </w:rPr>
        <w:t>КОПИЕ ДО:</w:t>
      </w:r>
      <w:r w:rsidRPr="002E7F12">
        <w:rPr>
          <w:rFonts w:ascii="Cambria" w:hAnsi="Cambria"/>
          <w:b/>
        </w:rPr>
        <w:tab/>
      </w:r>
      <w:r w:rsidR="00675289" w:rsidRPr="002E7F12">
        <w:rPr>
          <w:rFonts w:ascii="Cambria" w:hAnsi="Cambria"/>
          <w:b/>
        </w:rPr>
        <w:t>ОТДЕЛ „ПРИЕМНА“</w:t>
      </w:r>
    </w:p>
    <w:p w:rsidR="00675289" w:rsidRPr="002E7F12" w:rsidRDefault="00675289" w:rsidP="00675289">
      <w:pPr>
        <w:pStyle w:val="NoSpacing"/>
        <w:ind w:left="4253"/>
        <w:jc w:val="both"/>
        <w:rPr>
          <w:rFonts w:ascii="Cambria" w:hAnsi="Cambria"/>
          <w:b/>
        </w:rPr>
      </w:pPr>
      <w:r w:rsidRPr="002E7F12">
        <w:rPr>
          <w:rFonts w:ascii="Cambria" w:hAnsi="Cambria"/>
          <w:b/>
        </w:rPr>
        <w:t>ДИРЕКЦИЯ „КАНЦЕЛАРИЯ“</w:t>
      </w:r>
    </w:p>
    <w:p w:rsidR="00675289" w:rsidRPr="002E7F12" w:rsidRDefault="00675289" w:rsidP="00675289">
      <w:pPr>
        <w:pStyle w:val="NoSpacing"/>
        <w:ind w:left="4253"/>
        <w:jc w:val="both"/>
        <w:rPr>
          <w:rFonts w:ascii="Cambria" w:hAnsi="Cambria"/>
          <w:b/>
        </w:rPr>
      </w:pPr>
      <w:r w:rsidRPr="002E7F12">
        <w:rPr>
          <w:rFonts w:ascii="Cambria" w:hAnsi="Cambria"/>
          <w:b/>
        </w:rPr>
        <w:t>АДМИНИСТРАЦИЯ НА ПРЕЗИДЕНТА</w:t>
      </w:r>
    </w:p>
    <w:p w:rsidR="00675289" w:rsidRPr="002E7F12" w:rsidRDefault="00675289" w:rsidP="00675289">
      <w:pPr>
        <w:pStyle w:val="NoSpacing"/>
        <w:ind w:left="4253"/>
        <w:jc w:val="both"/>
        <w:rPr>
          <w:rFonts w:ascii="Cambria" w:hAnsi="Cambria"/>
          <w:b/>
        </w:rPr>
      </w:pPr>
      <w:r w:rsidRPr="002E7F12">
        <w:rPr>
          <w:rFonts w:ascii="Cambria" w:hAnsi="Cambria"/>
          <w:b/>
        </w:rPr>
        <w:t>НА РЕПУБЛИКА БЪЛГАРИЯ</w:t>
      </w:r>
    </w:p>
    <w:p w:rsidR="00675289" w:rsidRPr="002E7F12" w:rsidRDefault="00675289" w:rsidP="00E3796C">
      <w:pPr>
        <w:pStyle w:val="NoSpacing"/>
        <w:ind w:left="4253" w:hanging="1418"/>
        <w:jc w:val="both"/>
        <w:rPr>
          <w:rFonts w:ascii="Cambria" w:hAnsi="Cambria"/>
          <w:b/>
        </w:rPr>
      </w:pPr>
    </w:p>
    <w:p w:rsidR="00E3796C" w:rsidRPr="002E7F12" w:rsidRDefault="00E3796C" w:rsidP="00E3796C">
      <w:pPr>
        <w:pStyle w:val="NoSpacing"/>
        <w:ind w:left="4253"/>
        <w:jc w:val="both"/>
        <w:rPr>
          <w:rFonts w:ascii="Cambria" w:hAnsi="Cambria"/>
          <w:b/>
        </w:rPr>
      </w:pPr>
      <w:r w:rsidRPr="002E7F12">
        <w:rPr>
          <w:rFonts w:ascii="Cambria" w:hAnsi="Cambria"/>
          <w:b/>
        </w:rPr>
        <w:t>ОТДЕЛ „ПРИЕМНА“</w:t>
      </w:r>
    </w:p>
    <w:p w:rsidR="00E3796C" w:rsidRPr="002E7F12" w:rsidRDefault="00E3796C" w:rsidP="00E3796C">
      <w:pPr>
        <w:pStyle w:val="NoSpacing"/>
        <w:ind w:left="4253"/>
        <w:jc w:val="both"/>
        <w:rPr>
          <w:rFonts w:ascii="Cambria" w:hAnsi="Cambria"/>
          <w:b/>
        </w:rPr>
      </w:pPr>
      <w:r w:rsidRPr="002E7F12">
        <w:rPr>
          <w:rFonts w:ascii="Cambria" w:hAnsi="Cambria"/>
          <w:b/>
        </w:rPr>
        <w:t>МИНИСТЕРСКИ СЪВЕТ НА</w:t>
      </w:r>
    </w:p>
    <w:p w:rsidR="00E3796C" w:rsidRPr="002E7F12" w:rsidRDefault="00E3796C" w:rsidP="00E3796C">
      <w:pPr>
        <w:pStyle w:val="NoSpacing"/>
        <w:ind w:left="4253"/>
        <w:jc w:val="both"/>
        <w:rPr>
          <w:rFonts w:ascii="Cambria" w:hAnsi="Cambria"/>
          <w:b/>
        </w:rPr>
      </w:pPr>
      <w:r w:rsidRPr="002E7F12">
        <w:rPr>
          <w:rFonts w:ascii="Cambria" w:hAnsi="Cambria"/>
          <w:b/>
        </w:rPr>
        <w:t>РЕПУБЛИКА БЪЛГАРИЯ</w:t>
      </w:r>
    </w:p>
    <w:p w:rsidR="007F1F3C" w:rsidRPr="002E7F12" w:rsidRDefault="007F1F3C" w:rsidP="007F1F3C">
      <w:pPr>
        <w:pStyle w:val="NoSpacing"/>
        <w:ind w:left="4253"/>
        <w:jc w:val="both"/>
        <w:rPr>
          <w:rFonts w:ascii="Cambria" w:hAnsi="Cambria"/>
          <w:b/>
        </w:rPr>
      </w:pPr>
    </w:p>
    <w:p w:rsidR="007F1F3C" w:rsidRPr="002E7F12" w:rsidRDefault="007F1F3C" w:rsidP="007F1F3C">
      <w:pPr>
        <w:pStyle w:val="NoSpacing"/>
        <w:ind w:left="4253"/>
        <w:jc w:val="both"/>
        <w:rPr>
          <w:rFonts w:ascii="Cambria" w:hAnsi="Cambria"/>
          <w:b/>
        </w:rPr>
      </w:pPr>
      <w:r w:rsidRPr="002E7F12">
        <w:rPr>
          <w:rFonts w:ascii="Cambria" w:hAnsi="Cambria"/>
          <w:b/>
        </w:rPr>
        <w:t>КОМИСИЯ ПО ПОЛИТИКИТЕ ЗА</w:t>
      </w:r>
    </w:p>
    <w:p w:rsidR="007F1F3C" w:rsidRPr="002E7F12" w:rsidRDefault="007F1F3C" w:rsidP="007F1F3C">
      <w:pPr>
        <w:pStyle w:val="NoSpacing"/>
        <w:ind w:left="4253"/>
        <w:jc w:val="both"/>
        <w:rPr>
          <w:rFonts w:ascii="Cambria" w:hAnsi="Cambria"/>
          <w:b/>
        </w:rPr>
      </w:pPr>
      <w:r w:rsidRPr="002E7F12">
        <w:rPr>
          <w:rFonts w:ascii="Cambria" w:hAnsi="Cambria"/>
          <w:b/>
        </w:rPr>
        <w:t>БЪЛГАРИТЕ В ЧУЖБИНА</w:t>
      </w:r>
    </w:p>
    <w:p w:rsidR="007F1F3C" w:rsidRPr="002E7F12" w:rsidRDefault="007F1F3C" w:rsidP="007F1F3C">
      <w:pPr>
        <w:pStyle w:val="NoSpacing"/>
        <w:ind w:left="4253"/>
        <w:jc w:val="both"/>
        <w:rPr>
          <w:rFonts w:ascii="Cambria" w:hAnsi="Cambria"/>
          <w:b/>
        </w:rPr>
      </w:pPr>
      <w:r w:rsidRPr="002E7F12">
        <w:rPr>
          <w:rFonts w:ascii="Cambria" w:hAnsi="Cambria"/>
          <w:b/>
        </w:rPr>
        <w:t>НАРОДНО СЪБРАНИЕ</w:t>
      </w:r>
    </w:p>
    <w:p w:rsidR="000E2E9B" w:rsidRPr="002E7F12" w:rsidRDefault="007F1F3C" w:rsidP="007F1F3C">
      <w:pPr>
        <w:pStyle w:val="NoSpacing"/>
        <w:ind w:left="4253"/>
        <w:jc w:val="both"/>
        <w:rPr>
          <w:rFonts w:ascii="Cambria" w:hAnsi="Cambria"/>
          <w:b/>
        </w:rPr>
      </w:pPr>
      <w:r w:rsidRPr="002E7F12">
        <w:rPr>
          <w:rFonts w:ascii="Cambria" w:hAnsi="Cambria"/>
          <w:b/>
        </w:rPr>
        <w:t>НА РЕПУБЛИКА БЪЛГАРИЯ</w:t>
      </w:r>
    </w:p>
    <w:p w:rsidR="007F1F3C" w:rsidRPr="002E7F12" w:rsidRDefault="007F1F3C" w:rsidP="007F1F3C">
      <w:pPr>
        <w:pStyle w:val="NoSpacing"/>
        <w:ind w:left="4253"/>
        <w:jc w:val="both"/>
        <w:rPr>
          <w:rFonts w:ascii="Cambria" w:hAnsi="Cambria"/>
          <w:b/>
        </w:rPr>
      </w:pPr>
    </w:p>
    <w:p w:rsidR="007F1F3C" w:rsidRPr="002E7F12" w:rsidRDefault="007F1F3C" w:rsidP="00384C25">
      <w:pPr>
        <w:pStyle w:val="NoSpacing"/>
        <w:ind w:left="4253"/>
        <w:jc w:val="both"/>
        <w:rPr>
          <w:rFonts w:ascii="Cambria" w:hAnsi="Cambria"/>
          <w:b/>
        </w:rPr>
      </w:pPr>
      <w:r w:rsidRPr="002E7F12">
        <w:rPr>
          <w:rFonts w:ascii="Cambria" w:hAnsi="Cambria"/>
          <w:b/>
        </w:rPr>
        <w:t>ПРИЕМНА НА МИНИСТЕРСТВОТО</w:t>
      </w:r>
    </w:p>
    <w:p w:rsidR="007F1F3C" w:rsidRPr="002E7F12" w:rsidRDefault="007F1F3C" w:rsidP="00384C25">
      <w:pPr>
        <w:pStyle w:val="NoSpacing"/>
        <w:ind w:left="4253"/>
        <w:jc w:val="both"/>
        <w:rPr>
          <w:rFonts w:ascii="Cambria" w:hAnsi="Cambria"/>
          <w:b/>
        </w:rPr>
      </w:pPr>
      <w:r w:rsidRPr="002E7F12">
        <w:rPr>
          <w:rFonts w:ascii="Cambria" w:hAnsi="Cambria"/>
          <w:b/>
        </w:rPr>
        <w:t>НА ВЪНШНИТЕ РАБОТИ</w:t>
      </w:r>
    </w:p>
    <w:p w:rsidR="00675289" w:rsidRPr="002E7F12" w:rsidRDefault="00675289" w:rsidP="00384C25">
      <w:pPr>
        <w:pStyle w:val="NoSpacing"/>
        <w:ind w:left="4253"/>
        <w:jc w:val="both"/>
        <w:rPr>
          <w:rFonts w:ascii="Cambria" w:hAnsi="Cambria"/>
          <w:b/>
        </w:rPr>
      </w:pPr>
    </w:p>
    <w:p w:rsidR="00675289" w:rsidRPr="002E7F12" w:rsidRDefault="00675289" w:rsidP="00384C25">
      <w:pPr>
        <w:pStyle w:val="NoSpacing"/>
        <w:ind w:left="4253"/>
        <w:jc w:val="both"/>
        <w:rPr>
          <w:rFonts w:ascii="Cambria" w:hAnsi="Cambria"/>
          <w:b/>
        </w:rPr>
      </w:pPr>
      <w:r w:rsidRPr="002E7F12">
        <w:rPr>
          <w:rFonts w:ascii="Cambria" w:hAnsi="Cambria"/>
          <w:b/>
        </w:rPr>
        <w:t>ДЪРЖАВНА АГЕНЦИЯ ЗА</w:t>
      </w:r>
    </w:p>
    <w:p w:rsidR="00675289" w:rsidRPr="002E7F12" w:rsidRDefault="00675289" w:rsidP="00384C25">
      <w:pPr>
        <w:pStyle w:val="NoSpacing"/>
        <w:ind w:left="4253"/>
        <w:jc w:val="both"/>
        <w:rPr>
          <w:rFonts w:ascii="Cambria" w:hAnsi="Cambria"/>
          <w:b/>
        </w:rPr>
      </w:pPr>
      <w:r w:rsidRPr="002E7F12">
        <w:rPr>
          <w:rFonts w:ascii="Cambria" w:hAnsi="Cambria"/>
          <w:b/>
        </w:rPr>
        <w:t>БЪЛГАРИТЕ В ЧУЖБИНА</w:t>
      </w:r>
    </w:p>
    <w:p w:rsidR="00D320D7" w:rsidRPr="002E7F12" w:rsidRDefault="00D320D7" w:rsidP="00185679">
      <w:pPr>
        <w:pStyle w:val="NoSpacing"/>
        <w:ind w:left="851"/>
        <w:jc w:val="both"/>
        <w:rPr>
          <w:rFonts w:ascii="Cambria" w:hAnsi="Cambria"/>
          <w:b/>
          <w:sz w:val="24"/>
          <w:szCs w:val="24"/>
        </w:rPr>
      </w:pPr>
    </w:p>
    <w:p w:rsidR="009E14B4" w:rsidRPr="002E7F12" w:rsidRDefault="009E14B4" w:rsidP="00185679">
      <w:pPr>
        <w:pStyle w:val="NoSpacing"/>
        <w:ind w:left="851"/>
        <w:jc w:val="both"/>
        <w:rPr>
          <w:rFonts w:ascii="Cambria" w:hAnsi="Cambria"/>
          <w:b/>
          <w:sz w:val="24"/>
          <w:szCs w:val="24"/>
        </w:rPr>
      </w:pPr>
    </w:p>
    <w:p w:rsidR="007E0C08" w:rsidRPr="002E7F12" w:rsidRDefault="007E0C08" w:rsidP="00CF2844">
      <w:pPr>
        <w:pStyle w:val="NoSpacing"/>
        <w:spacing w:after="120"/>
        <w:ind w:left="851"/>
        <w:jc w:val="both"/>
        <w:rPr>
          <w:rFonts w:ascii="Cambria" w:hAnsi="Cambria"/>
          <w:b/>
          <w:sz w:val="24"/>
          <w:szCs w:val="24"/>
        </w:rPr>
      </w:pPr>
      <w:r w:rsidRPr="002E7F12">
        <w:rPr>
          <w:rFonts w:ascii="Cambria" w:hAnsi="Cambria"/>
          <w:b/>
          <w:sz w:val="24"/>
          <w:szCs w:val="24"/>
        </w:rPr>
        <w:t>УВАЖАЕМ</w:t>
      </w:r>
      <w:r w:rsidR="004C56E9" w:rsidRPr="002E7F12">
        <w:rPr>
          <w:rFonts w:ascii="Cambria" w:hAnsi="Cambria"/>
          <w:b/>
          <w:sz w:val="24"/>
          <w:szCs w:val="24"/>
        </w:rPr>
        <w:t>И ГОСПОДИН</w:t>
      </w:r>
      <w:r w:rsidR="00587827" w:rsidRPr="002E7F12">
        <w:rPr>
          <w:rFonts w:ascii="Cambria" w:hAnsi="Cambria"/>
          <w:b/>
          <w:sz w:val="24"/>
          <w:szCs w:val="24"/>
        </w:rPr>
        <w:t xml:space="preserve"> </w:t>
      </w:r>
      <w:r w:rsidR="00675289" w:rsidRPr="002E7F12">
        <w:rPr>
          <w:rFonts w:ascii="Cambria" w:hAnsi="Cambria"/>
          <w:b/>
          <w:sz w:val="24"/>
          <w:szCs w:val="24"/>
        </w:rPr>
        <w:t>ПОЛОВНЮК</w:t>
      </w:r>
      <w:r w:rsidR="00587827" w:rsidRPr="002E7F12">
        <w:rPr>
          <w:rFonts w:ascii="Cambria" w:hAnsi="Cambria"/>
          <w:b/>
          <w:sz w:val="24"/>
          <w:szCs w:val="24"/>
        </w:rPr>
        <w:t>,</w:t>
      </w:r>
    </w:p>
    <w:p w:rsidR="006D29BF" w:rsidRPr="002E7F12" w:rsidRDefault="00AE5960" w:rsidP="00CF2844">
      <w:pPr>
        <w:tabs>
          <w:tab w:val="left" w:pos="709"/>
          <w:tab w:val="left" w:pos="851"/>
        </w:tabs>
        <w:spacing w:after="120"/>
        <w:ind w:left="851"/>
        <w:jc w:val="both"/>
        <w:rPr>
          <w:rFonts w:ascii="Cambria" w:hAnsi="Cambria"/>
          <w:lang w:val="bg-BG"/>
        </w:rPr>
      </w:pPr>
      <w:r w:rsidRPr="002E7F12">
        <w:rPr>
          <w:rFonts w:ascii="Cambria" w:hAnsi="Cambria"/>
          <w:lang w:val="bg-BG"/>
        </w:rPr>
        <w:t>В отговор на</w:t>
      </w:r>
      <w:r w:rsidR="003C177B" w:rsidRPr="002E7F12">
        <w:rPr>
          <w:rFonts w:ascii="Cambria" w:hAnsi="Cambria"/>
          <w:lang w:val="bg-BG"/>
        </w:rPr>
        <w:t xml:space="preserve"> Ваше писмо </w:t>
      </w:r>
      <w:r w:rsidR="00CC6F3E" w:rsidRPr="002E7F12">
        <w:rPr>
          <w:rFonts w:ascii="Cambria" w:hAnsi="Cambria"/>
          <w:lang w:val="bg-BG"/>
        </w:rPr>
        <w:t>до редица български институции</w:t>
      </w:r>
      <w:r w:rsidR="00384C25" w:rsidRPr="002E7F12">
        <w:rPr>
          <w:rFonts w:ascii="Cambria" w:hAnsi="Cambria"/>
          <w:lang w:val="bg-BG"/>
        </w:rPr>
        <w:t xml:space="preserve"> относно</w:t>
      </w:r>
      <w:r w:rsidR="00DA051C" w:rsidRPr="002E7F12">
        <w:rPr>
          <w:rFonts w:ascii="Cambria" w:hAnsi="Cambria"/>
          <w:lang w:val="bg-BG"/>
        </w:rPr>
        <w:t xml:space="preserve"> запазването на</w:t>
      </w:r>
      <w:r w:rsidR="003C177B" w:rsidRPr="002E7F12">
        <w:rPr>
          <w:rFonts w:ascii="Cambria" w:hAnsi="Cambria"/>
          <w:lang w:val="bg-BG"/>
        </w:rPr>
        <w:t xml:space="preserve"> Болградски</w:t>
      </w:r>
      <w:r w:rsidR="00DA051C" w:rsidRPr="002E7F12">
        <w:rPr>
          <w:rFonts w:ascii="Cambria" w:hAnsi="Cambria"/>
          <w:lang w:val="bg-BG"/>
        </w:rPr>
        <w:t>я</w:t>
      </w:r>
      <w:r w:rsidR="003C177B" w:rsidRPr="002E7F12">
        <w:rPr>
          <w:rFonts w:ascii="Cambria" w:hAnsi="Cambria"/>
          <w:lang w:val="bg-BG"/>
        </w:rPr>
        <w:t xml:space="preserve"> райо</w:t>
      </w:r>
      <w:r w:rsidR="009F0C87" w:rsidRPr="002E7F12">
        <w:rPr>
          <w:rFonts w:ascii="Cambria" w:hAnsi="Cambria"/>
          <w:lang w:val="bg-BG"/>
        </w:rPr>
        <w:t xml:space="preserve">н </w:t>
      </w:r>
      <w:r w:rsidR="002E0682" w:rsidRPr="002E7F12">
        <w:rPr>
          <w:rFonts w:ascii="Cambria" w:hAnsi="Cambria"/>
          <w:lang w:val="bg-BG"/>
        </w:rPr>
        <w:t>в</w:t>
      </w:r>
      <w:r w:rsidR="003C177B" w:rsidRPr="002E7F12">
        <w:rPr>
          <w:rFonts w:ascii="Cambria" w:hAnsi="Cambria"/>
          <w:lang w:val="bg-BG"/>
        </w:rPr>
        <w:t xml:space="preserve"> Одеска област</w:t>
      </w:r>
      <w:r w:rsidR="00927558" w:rsidRPr="002E7F12">
        <w:rPr>
          <w:rFonts w:ascii="Cambria" w:hAnsi="Cambria"/>
          <w:lang w:val="bg-BG"/>
        </w:rPr>
        <w:t xml:space="preserve">, </w:t>
      </w:r>
      <w:r w:rsidR="002E0682" w:rsidRPr="002E7F12">
        <w:rPr>
          <w:rFonts w:ascii="Cambria" w:hAnsi="Cambria"/>
          <w:lang w:val="bg-BG"/>
        </w:rPr>
        <w:t>Украйна,</w:t>
      </w:r>
      <w:r w:rsidR="006D29BF" w:rsidRPr="002E7F12">
        <w:rPr>
          <w:rFonts w:ascii="Cambria" w:hAnsi="Cambria"/>
          <w:lang w:val="bg-BG"/>
        </w:rPr>
        <w:t xml:space="preserve"> бих желал да Ви благодаря за Вашата родолюбива ангажираност и за предоставените аргументи и предложения. Във връзка с горното, уведомявам Ви за следното:</w:t>
      </w:r>
    </w:p>
    <w:p w:rsidR="00926445" w:rsidRPr="002E7F12" w:rsidRDefault="00926445" w:rsidP="00CF2844">
      <w:pPr>
        <w:tabs>
          <w:tab w:val="left" w:pos="709"/>
          <w:tab w:val="left" w:pos="851"/>
        </w:tabs>
        <w:spacing w:after="120"/>
        <w:ind w:left="851"/>
        <w:jc w:val="both"/>
        <w:rPr>
          <w:rFonts w:ascii="Cambria" w:hAnsi="Cambria"/>
          <w:lang w:val="bg-BG"/>
        </w:rPr>
      </w:pPr>
      <w:r w:rsidRPr="002E7F12">
        <w:rPr>
          <w:rFonts w:ascii="Cambria" w:hAnsi="Cambria"/>
          <w:lang w:val="bg-BG"/>
        </w:rPr>
        <w:t>Министерството</w:t>
      </w:r>
      <w:r w:rsidR="003026AA" w:rsidRPr="002E7F12">
        <w:rPr>
          <w:rFonts w:ascii="Cambria" w:hAnsi="Cambria"/>
          <w:lang w:val="bg-BG"/>
        </w:rPr>
        <w:t xml:space="preserve"> на външните работи</w:t>
      </w:r>
      <w:r w:rsidRPr="002E7F12">
        <w:rPr>
          <w:rFonts w:ascii="Cambria" w:hAnsi="Cambria"/>
          <w:lang w:val="bg-BG"/>
        </w:rPr>
        <w:t xml:space="preserve"> следи с внимание</w:t>
      </w:r>
      <w:r w:rsidR="00630555" w:rsidRPr="002E7F12">
        <w:rPr>
          <w:rFonts w:ascii="Cambria" w:hAnsi="Cambria"/>
          <w:lang w:val="bg-BG"/>
        </w:rPr>
        <w:t xml:space="preserve"> процеса на осъществяване</w:t>
      </w:r>
      <w:r w:rsidRPr="002E7F12">
        <w:rPr>
          <w:rFonts w:ascii="Cambria" w:hAnsi="Cambria"/>
          <w:lang w:val="bg-BG"/>
        </w:rPr>
        <w:t xml:space="preserve"> на административно-териториалната реформа в Украйна, част от т. нар. процес на децентрализация на властта в </w:t>
      </w:r>
      <w:r w:rsidRPr="002E7F12">
        <w:rPr>
          <w:rFonts w:ascii="Cambria" w:hAnsi="Cambria"/>
          <w:lang w:val="bg-BG"/>
        </w:rPr>
        <w:lastRenderedPageBreak/>
        <w:t>страната, и в частност – сведенията за евентуално разделяне и закриване на Б</w:t>
      </w:r>
      <w:r w:rsidR="00675289" w:rsidRPr="002E7F12">
        <w:rPr>
          <w:rFonts w:ascii="Cambria" w:hAnsi="Cambria"/>
          <w:lang w:val="bg-BG"/>
        </w:rPr>
        <w:t>олградски район в Одеска област</w:t>
      </w:r>
      <w:r w:rsidRPr="002E7F12">
        <w:rPr>
          <w:rFonts w:ascii="Cambria" w:hAnsi="Cambria"/>
          <w:lang w:val="bg-BG"/>
        </w:rPr>
        <w:t>.</w:t>
      </w:r>
    </w:p>
    <w:p w:rsidR="00926445" w:rsidRPr="002E7F12" w:rsidRDefault="00E437ED" w:rsidP="00EA393A">
      <w:pPr>
        <w:spacing w:after="120"/>
        <w:ind w:left="851"/>
        <w:jc w:val="both"/>
        <w:rPr>
          <w:rFonts w:ascii="Cambria" w:hAnsi="Cambria"/>
          <w:lang w:val="bg-BG"/>
        </w:rPr>
      </w:pPr>
      <w:r w:rsidRPr="002E7F12">
        <w:rPr>
          <w:rFonts w:ascii="Cambria" w:hAnsi="Cambria"/>
          <w:lang w:val="bg-BG"/>
        </w:rPr>
        <w:t>Административно-териториална реформа</w:t>
      </w:r>
      <w:r w:rsidR="00416D7C" w:rsidRPr="002E7F12">
        <w:rPr>
          <w:rFonts w:ascii="Cambria" w:hAnsi="Cambria"/>
          <w:lang w:val="bg-BG"/>
        </w:rPr>
        <w:t xml:space="preserve"> предвижда да бъдат запазени съществуващите понастоящем в Украйна 24 области, Автономна република Крим и двата града с особен статут – Киев и Севастопол. Запазването им ще бъде за сметка на значително съкращаване на районите във всяка една област, които следва да са приблизително 100 за цялата страна (срещу 490 района при стартиране на реформата). Предвижда се</w:t>
      </w:r>
      <w:r w:rsidR="00EA393A" w:rsidRPr="002E7F12">
        <w:rPr>
          <w:rFonts w:ascii="Cambria" w:hAnsi="Cambria"/>
          <w:lang w:val="bg-BG"/>
        </w:rPr>
        <w:t xml:space="preserve"> заменянето на сегашните райони с окръзи, които ще са съставени от обединени териториални общини. </w:t>
      </w:r>
      <w:r w:rsidR="00416D7C" w:rsidRPr="002E7F12">
        <w:rPr>
          <w:rFonts w:ascii="Cambria" w:hAnsi="Cambria"/>
          <w:lang w:val="bg-BG"/>
        </w:rPr>
        <w:t>Към момента, все още не са окончателно определени границите на бъдещите окръзи в Одеска област. Като цяло се предвижда новото административно-териториално разпределение в страната да бъде завършено до местните избори през есента на 2020 г.</w:t>
      </w:r>
    </w:p>
    <w:p w:rsidR="003026AA" w:rsidRPr="002E7F12" w:rsidRDefault="000A1E47" w:rsidP="00CF2844">
      <w:pPr>
        <w:tabs>
          <w:tab w:val="left" w:pos="709"/>
          <w:tab w:val="left" w:pos="851"/>
        </w:tabs>
        <w:spacing w:after="120"/>
        <w:ind w:left="851"/>
        <w:jc w:val="both"/>
        <w:rPr>
          <w:rFonts w:ascii="Cambria" w:hAnsi="Cambria"/>
          <w:lang w:val="bg-BG"/>
        </w:rPr>
      </w:pPr>
      <w:r w:rsidRPr="002E7F12">
        <w:rPr>
          <w:rFonts w:ascii="Cambria" w:hAnsi="Cambria"/>
          <w:lang w:val="bg-BG"/>
        </w:rPr>
        <w:t xml:space="preserve">Бих желал да Ви уверя, че </w:t>
      </w:r>
      <w:r w:rsidR="00A33626" w:rsidRPr="002E7F12">
        <w:rPr>
          <w:rFonts w:ascii="Cambria" w:hAnsi="Cambria"/>
          <w:lang w:val="bg-BG"/>
        </w:rPr>
        <w:t>Министерството на външните работи</w:t>
      </w:r>
      <w:r w:rsidR="002E0682" w:rsidRPr="002E7F12">
        <w:rPr>
          <w:rFonts w:ascii="Cambria" w:hAnsi="Cambria"/>
          <w:lang w:val="bg-BG"/>
        </w:rPr>
        <w:t xml:space="preserve"> последователно отстоява правата и интересите на българската общ</w:t>
      </w:r>
      <w:r w:rsidR="003026AA" w:rsidRPr="002E7F12">
        <w:rPr>
          <w:rFonts w:ascii="Cambria" w:hAnsi="Cambria"/>
          <w:lang w:val="bg-BG"/>
        </w:rPr>
        <w:t xml:space="preserve">ност в Украйна, в т. ч. </w:t>
      </w:r>
      <w:r w:rsidR="002E0682" w:rsidRPr="002E7F12">
        <w:rPr>
          <w:rFonts w:ascii="Cambria" w:hAnsi="Cambria"/>
          <w:lang w:val="bg-BG"/>
        </w:rPr>
        <w:t>запазването на административно-функционалната цялост на Болградския район</w:t>
      </w:r>
      <w:r w:rsidR="003026AA" w:rsidRPr="002E7F12">
        <w:rPr>
          <w:rFonts w:ascii="Cambria" w:hAnsi="Cambria"/>
          <w:lang w:val="bg-BG"/>
        </w:rPr>
        <w:t>, както и отчитането на волеизявлението на общините, компактно населени с етнически българи, при провеждането на реформата за децентрализация на управлението.</w:t>
      </w:r>
    </w:p>
    <w:p w:rsidR="002E7F12" w:rsidRDefault="002E0682" w:rsidP="00CF2844">
      <w:pPr>
        <w:tabs>
          <w:tab w:val="left" w:pos="709"/>
          <w:tab w:val="left" w:pos="851"/>
        </w:tabs>
        <w:spacing w:after="120"/>
        <w:ind w:left="851"/>
        <w:jc w:val="both"/>
        <w:rPr>
          <w:rFonts w:ascii="Cambria" w:hAnsi="Cambria"/>
          <w:lang w:val="bg-BG"/>
        </w:rPr>
      </w:pPr>
      <w:r w:rsidRPr="002E7F12">
        <w:rPr>
          <w:rFonts w:ascii="Cambria" w:hAnsi="Cambria"/>
          <w:lang w:val="bg-BG"/>
        </w:rPr>
        <w:t xml:space="preserve">Предприемат се </w:t>
      </w:r>
      <w:r w:rsidR="00EA393A" w:rsidRPr="002E7F12">
        <w:rPr>
          <w:rFonts w:ascii="Cambria" w:hAnsi="Cambria"/>
          <w:lang w:val="bg-BG"/>
        </w:rPr>
        <w:t>необходимите</w:t>
      </w:r>
      <w:r w:rsidRPr="002E7F12">
        <w:rPr>
          <w:rFonts w:ascii="Cambria" w:hAnsi="Cambria"/>
          <w:lang w:val="bg-BG"/>
        </w:rPr>
        <w:t xml:space="preserve"> интервенции,</w:t>
      </w:r>
      <w:r w:rsidR="0028717B" w:rsidRPr="002E7F12">
        <w:rPr>
          <w:rFonts w:ascii="Cambria" w:hAnsi="Cambria"/>
          <w:lang w:val="bg-BG"/>
        </w:rPr>
        <w:t xml:space="preserve"> вкл. понастоящем,</w:t>
      </w:r>
      <w:r w:rsidRPr="002E7F12">
        <w:rPr>
          <w:rFonts w:ascii="Cambria" w:hAnsi="Cambria"/>
          <w:lang w:val="bg-BG"/>
        </w:rPr>
        <w:t xml:space="preserve"> като </w:t>
      </w:r>
      <w:r w:rsidR="00512014" w:rsidRPr="002E7F12">
        <w:rPr>
          <w:rFonts w:ascii="Cambria" w:hAnsi="Cambria"/>
          <w:lang w:val="bg-BG"/>
        </w:rPr>
        <w:t xml:space="preserve">на всички срещи </w:t>
      </w:r>
      <w:r w:rsidRPr="002E7F12">
        <w:rPr>
          <w:rFonts w:ascii="Cambria" w:hAnsi="Cambria"/>
          <w:lang w:val="bg-BG"/>
        </w:rPr>
        <w:t>на високо и най-високо равнище с украинската страна</w:t>
      </w:r>
      <w:r w:rsidR="00184C7F" w:rsidRPr="002E7F12">
        <w:rPr>
          <w:rFonts w:ascii="Cambria" w:hAnsi="Cambria"/>
          <w:lang w:val="bg-BG"/>
        </w:rPr>
        <w:t xml:space="preserve"> се отстоява съхраняването на целостта на Болградския район. </w:t>
      </w:r>
      <w:r w:rsidR="00F93FA3" w:rsidRPr="002E7F12">
        <w:rPr>
          <w:rFonts w:ascii="Cambria" w:hAnsi="Cambria"/>
          <w:lang w:val="bg-BG"/>
        </w:rPr>
        <w:t>Бих желал да посоча, че в рамките на телефонен разговор с през</w:t>
      </w:r>
      <w:r w:rsidR="002E7F12" w:rsidRPr="002E7F12">
        <w:rPr>
          <w:rFonts w:ascii="Cambria" w:hAnsi="Cambria"/>
          <w:lang w:val="bg-BG"/>
        </w:rPr>
        <w:t>и</w:t>
      </w:r>
      <w:r w:rsidR="00F93FA3" w:rsidRPr="002E7F12">
        <w:rPr>
          <w:rFonts w:ascii="Cambria" w:hAnsi="Cambria"/>
          <w:lang w:val="bg-BG"/>
        </w:rPr>
        <w:t xml:space="preserve">дента на Украйна г-н Володимир Зеленски, проведен на 31 януари 2020 г., министър-председателят г-н Бойко Борисов изтъкна важността на запазването на </w:t>
      </w:r>
      <w:r w:rsidR="00F93FA3" w:rsidRPr="004C375B">
        <w:rPr>
          <w:rFonts w:ascii="Cambria" w:hAnsi="Cambria"/>
          <w:lang w:val="bg-BG"/>
        </w:rPr>
        <w:t>административно-функционалната цялост на Болградския район в настоящите му граници като самостоятелен окръг</w:t>
      </w:r>
      <w:r w:rsidR="002E7F12" w:rsidRPr="004C375B">
        <w:rPr>
          <w:rFonts w:ascii="Cambria" w:hAnsi="Cambria"/>
          <w:lang w:val="bg-BG"/>
        </w:rPr>
        <w:t xml:space="preserve">, както и голямото значение, което има </w:t>
      </w:r>
      <w:r w:rsidR="00F93FA3" w:rsidRPr="004C375B">
        <w:rPr>
          <w:rFonts w:ascii="Cambria" w:hAnsi="Cambria"/>
          <w:lang w:val="bg-BG"/>
        </w:rPr>
        <w:t>изучаването на български език</w:t>
      </w:r>
      <w:r w:rsidR="002E7F12">
        <w:rPr>
          <w:rFonts w:ascii="Cambria" w:hAnsi="Cambria"/>
          <w:lang w:val="bg-BG"/>
        </w:rPr>
        <w:t xml:space="preserve"> за децата от този район.</w:t>
      </w:r>
    </w:p>
    <w:p w:rsidR="008C7927" w:rsidRPr="002E7F12" w:rsidRDefault="002E7F12" w:rsidP="00CF2844">
      <w:pPr>
        <w:tabs>
          <w:tab w:val="left" w:pos="709"/>
          <w:tab w:val="left" w:pos="851"/>
        </w:tabs>
        <w:spacing w:after="120"/>
        <w:ind w:left="851"/>
        <w:jc w:val="both"/>
        <w:rPr>
          <w:rFonts w:ascii="Cambria" w:hAnsi="Cambria"/>
          <w:lang w:val="bg-BG"/>
        </w:rPr>
      </w:pPr>
      <w:r>
        <w:rPr>
          <w:rFonts w:ascii="Cambria" w:hAnsi="Cambria"/>
          <w:lang w:val="bg-BG"/>
        </w:rPr>
        <w:t>Използвам повода</w:t>
      </w:r>
      <w:r w:rsidR="00184C7F" w:rsidRPr="002E7F12">
        <w:rPr>
          <w:rFonts w:ascii="Cambria" w:hAnsi="Cambria"/>
          <w:lang w:val="bg-BG"/>
        </w:rPr>
        <w:t xml:space="preserve">, </w:t>
      </w:r>
      <w:r>
        <w:rPr>
          <w:rFonts w:ascii="Cambria" w:hAnsi="Cambria"/>
          <w:lang w:val="bg-BG"/>
        </w:rPr>
        <w:t>за да привлека Вашето внимание</w:t>
      </w:r>
      <w:r w:rsidR="00184C7F" w:rsidRPr="002E7F12">
        <w:rPr>
          <w:rFonts w:ascii="Cambria" w:hAnsi="Cambria"/>
          <w:lang w:val="bg-BG"/>
        </w:rPr>
        <w:t xml:space="preserve"> върху обстоятелството, че единството на нашите сънародници в Украйна и координацията между техните </w:t>
      </w:r>
      <w:r w:rsidR="00630555" w:rsidRPr="002E7F12">
        <w:rPr>
          <w:rFonts w:ascii="Cambria" w:hAnsi="Cambria"/>
          <w:lang w:val="bg-BG"/>
        </w:rPr>
        <w:t>организации</w:t>
      </w:r>
      <w:r w:rsidR="00184C7F" w:rsidRPr="002E7F12">
        <w:rPr>
          <w:rFonts w:ascii="Cambria" w:hAnsi="Cambria"/>
          <w:lang w:val="bg-BG"/>
        </w:rPr>
        <w:t xml:space="preserve"> е </w:t>
      </w:r>
      <w:r w:rsidR="00EA393A" w:rsidRPr="002E7F12">
        <w:rPr>
          <w:rFonts w:ascii="Cambria" w:hAnsi="Cambria"/>
          <w:lang w:val="bg-BG"/>
        </w:rPr>
        <w:t>възлово предварително условие</w:t>
      </w:r>
      <w:r w:rsidR="00184C7F" w:rsidRPr="002E7F12">
        <w:rPr>
          <w:rFonts w:ascii="Cambria" w:hAnsi="Cambria"/>
          <w:lang w:val="bg-BG"/>
        </w:rPr>
        <w:t xml:space="preserve"> за пълноценното упражняване на права</w:t>
      </w:r>
      <w:r w:rsidR="00630555" w:rsidRPr="002E7F12">
        <w:rPr>
          <w:rFonts w:ascii="Cambria" w:hAnsi="Cambria"/>
          <w:lang w:val="bg-BG"/>
        </w:rPr>
        <w:t>та им</w:t>
      </w:r>
      <w:r w:rsidR="00184C7F" w:rsidRPr="002E7F12">
        <w:rPr>
          <w:rFonts w:ascii="Cambria" w:hAnsi="Cambria"/>
          <w:lang w:val="bg-BG"/>
        </w:rPr>
        <w:t xml:space="preserve">, сред които тези, заложени в Закона за местното самоуправление на Украйна и Закон </w:t>
      </w:r>
      <w:r w:rsidR="00926445" w:rsidRPr="002E7F12">
        <w:rPr>
          <w:rFonts w:ascii="Cambria" w:hAnsi="Cambria"/>
          <w:lang w:val="bg-BG"/>
        </w:rPr>
        <w:t>№ 157-VIII/2015 г. н</w:t>
      </w:r>
      <w:r w:rsidR="00184C7F" w:rsidRPr="002E7F12">
        <w:rPr>
          <w:rFonts w:ascii="Cambria" w:hAnsi="Cambria"/>
          <w:lang w:val="bg-BG"/>
        </w:rPr>
        <w:t>а Украйна относно доброволното обединение на териториалните общини.</w:t>
      </w:r>
    </w:p>
    <w:p w:rsidR="00EA393A" w:rsidRPr="002E7F12" w:rsidRDefault="002E7F12" w:rsidP="00CF2844">
      <w:pPr>
        <w:ind w:left="851"/>
        <w:jc w:val="both"/>
        <w:rPr>
          <w:rFonts w:ascii="Cambria" w:hAnsi="Cambria"/>
          <w:lang w:val="bg-BG"/>
        </w:rPr>
      </w:pPr>
      <w:r>
        <w:rPr>
          <w:rFonts w:ascii="Cambria" w:hAnsi="Cambria"/>
          <w:lang w:val="bg-BG"/>
        </w:rPr>
        <w:t xml:space="preserve">Бих желал да Ви уверя, че </w:t>
      </w:r>
      <w:r w:rsidR="00EA393A" w:rsidRPr="002E7F12">
        <w:rPr>
          <w:rFonts w:ascii="Cambria" w:hAnsi="Cambria"/>
          <w:lang w:val="bg-BG"/>
        </w:rPr>
        <w:t>Министерството на външните работи, в рамките на своите компетенции, ще продължи да следи въпроса и да предприема активни действия с цел постигане на благоприятно решение на този въпрос за нашите сънародници в Украйна.</w:t>
      </w:r>
    </w:p>
    <w:p w:rsidR="00CF2844" w:rsidRPr="002E7F12" w:rsidRDefault="00CF2844" w:rsidP="00CF2844">
      <w:pPr>
        <w:ind w:left="851"/>
        <w:jc w:val="both"/>
        <w:rPr>
          <w:rFonts w:ascii="Cambria" w:hAnsi="Cambria"/>
          <w:lang w:val="bg-BG"/>
        </w:rPr>
      </w:pPr>
    </w:p>
    <w:p w:rsidR="00185679" w:rsidRPr="002E7F12" w:rsidRDefault="00185679" w:rsidP="00185679">
      <w:pPr>
        <w:ind w:left="2835"/>
        <w:jc w:val="both"/>
        <w:rPr>
          <w:rFonts w:ascii="Cambria" w:hAnsi="Cambria" w:cs="Calibri"/>
          <w:b/>
          <w:lang w:val="bg-BG"/>
        </w:rPr>
      </w:pPr>
      <w:r w:rsidRPr="002E7F12">
        <w:rPr>
          <w:rFonts w:ascii="Cambria" w:hAnsi="Cambria"/>
          <w:b/>
          <w:lang w:val="bg-BG"/>
        </w:rPr>
        <w:t>С уважение,</w:t>
      </w:r>
    </w:p>
    <w:p w:rsidR="00E7480C" w:rsidRPr="002E7F12" w:rsidRDefault="00E5347D" w:rsidP="00185679">
      <w:pPr>
        <w:ind w:left="2835"/>
        <w:jc w:val="both"/>
        <w:rPr>
          <w:rFonts w:ascii="Cambria" w:hAnsi="Cambria" w:cs="Calibri"/>
          <w:lang w:val="bg-BG"/>
        </w:rPr>
      </w:pPr>
      <w:bookmarkStart w:id="0" w:name="_GoBack"/>
      <w:r>
        <w:rPr>
          <w:rFonts w:ascii="Cambria" w:hAnsi="Cambria"/>
          <w:b/>
          <w:lang w:val="bg-BG"/>
        </w:rPr>
        <w:pict>
          <v:shape id="_x0000_i1026" type="#_x0000_t75" alt="Microsoft Office Signature Line..." style="width:192pt;height:96pt">
            <v:imagedata r:id="rId10" o:title=""/>
            <o:lock v:ext="edit" ungrouping="t" rotation="t" cropping="t" verticies="t" text="t" grouping="t"/>
            <o:signatureline v:ext="edit" id="{69462118-A073-4161-91B0-963271D05857}" provid="{00000000-0000-0000-0000-000000000000}" o:suggestedsigner="Владимир Миланов" o:suggestedsigner2="Началник на политическия кабинет" issignatureline="t"/>
          </v:shape>
        </w:pict>
      </w:r>
      <w:bookmarkEnd w:id="0"/>
    </w:p>
    <w:sectPr w:rsidR="00E7480C" w:rsidRPr="002E7F12" w:rsidSect="00115698">
      <w:footerReference w:type="default" r:id="rId11"/>
      <w:headerReference w:type="first" r:id="rId12"/>
      <w:footerReference w:type="first" r:id="rId13"/>
      <w:pgSz w:w="11906" w:h="16838" w:code="9"/>
      <w:pgMar w:top="964" w:right="1797" w:bottom="964" w:left="1418" w:header="851"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A80" w:rsidRDefault="00F14A80">
      <w:r>
        <w:separator/>
      </w:r>
    </w:p>
  </w:endnote>
  <w:endnote w:type="continuationSeparator" w:id="0">
    <w:p w:rsidR="00F14A80" w:rsidRDefault="00F14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223" w:rsidRPr="00874B2E" w:rsidRDefault="00874B2E" w:rsidP="00874B2E">
    <w:pPr>
      <w:pStyle w:val="Footer"/>
      <w:jc w:val="center"/>
      <w:rPr>
        <w:rFonts w:ascii="Calibri" w:hAnsi="Calibri"/>
        <w:lang w:val="bg-BG"/>
      </w:rPr>
    </w:pPr>
    <w:r w:rsidRPr="00C301C1">
      <w:rPr>
        <w:rFonts w:ascii="Calibri" w:hAnsi="Calibri"/>
      </w:rPr>
      <w:t>Стр</w:t>
    </w:r>
    <w:r w:rsidRPr="00C301C1">
      <w:rPr>
        <w:rFonts w:ascii="Calibri" w:hAnsi="Calibri"/>
        <w:lang w:val="en-US"/>
      </w:rPr>
      <w:t>.</w:t>
    </w:r>
    <w:r w:rsidRPr="00C301C1">
      <w:rPr>
        <w:rFonts w:ascii="Calibri" w:hAnsi="Calibri"/>
      </w:rPr>
      <w:t xml:space="preserve"> </w:t>
    </w:r>
    <w:r w:rsidRPr="00C301C1">
      <w:rPr>
        <w:rFonts w:ascii="Calibri" w:hAnsi="Calibri"/>
      </w:rPr>
      <w:fldChar w:fldCharType="begin"/>
    </w:r>
    <w:r w:rsidRPr="00C301C1">
      <w:rPr>
        <w:rFonts w:ascii="Calibri" w:hAnsi="Calibri"/>
      </w:rPr>
      <w:instrText xml:space="preserve"> PAGE </w:instrText>
    </w:r>
    <w:r w:rsidRPr="00C301C1">
      <w:rPr>
        <w:rFonts w:ascii="Calibri" w:hAnsi="Calibri"/>
      </w:rPr>
      <w:fldChar w:fldCharType="separate"/>
    </w:r>
    <w:r w:rsidR="00E5347D">
      <w:rPr>
        <w:rFonts w:ascii="Calibri" w:hAnsi="Calibri"/>
        <w:noProof/>
      </w:rPr>
      <w:t>2</w:t>
    </w:r>
    <w:r w:rsidRPr="00C301C1">
      <w:rPr>
        <w:rFonts w:ascii="Calibri" w:hAnsi="Calibri"/>
      </w:rPr>
      <w:fldChar w:fldCharType="end"/>
    </w:r>
    <w:r w:rsidRPr="00C301C1">
      <w:rPr>
        <w:rFonts w:ascii="Calibri" w:hAnsi="Calibri"/>
      </w:rPr>
      <w:t xml:space="preserve"> от </w:t>
    </w:r>
    <w:r w:rsidRPr="00C301C1">
      <w:rPr>
        <w:rFonts w:ascii="Calibri" w:hAnsi="Calibri"/>
      </w:rPr>
      <w:fldChar w:fldCharType="begin"/>
    </w:r>
    <w:r w:rsidRPr="00C301C1">
      <w:rPr>
        <w:rFonts w:ascii="Calibri" w:hAnsi="Calibri"/>
      </w:rPr>
      <w:instrText xml:space="preserve"> NUMPAGES </w:instrText>
    </w:r>
    <w:r w:rsidRPr="00C301C1">
      <w:rPr>
        <w:rFonts w:ascii="Calibri" w:hAnsi="Calibri"/>
      </w:rPr>
      <w:fldChar w:fldCharType="separate"/>
    </w:r>
    <w:r w:rsidR="00527734">
      <w:rPr>
        <w:rFonts w:ascii="Calibri" w:hAnsi="Calibri"/>
        <w:noProof/>
      </w:rPr>
      <w:t>2</w:t>
    </w:r>
    <w:r w:rsidRPr="00C301C1">
      <w:rPr>
        <w:rFonts w:ascii="Calibri" w:hAnsi="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DFA" w:rsidRDefault="005E702E" w:rsidP="00330DFA">
    <w:pPr>
      <w:pStyle w:val="Footer"/>
      <w:jc w:val="center"/>
      <w:rPr>
        <w:rFonts w:ascii="Calibri" w:hAnsi="Calibri" w:cs="Arial"/>
        <w:smallCaps/>
        <w:sz w:val="20"/>
        <w:szCs w:val="20"/>
        <w:lang w:val="en-US"/>
      </w:rPr>
    </w:pPr>
    <w:r>
      <w:rPr>
        <w:noProof/>
        <w:lang w:val="en-US"/>
      </w:rPr>
      <mc:AlternateContent>
        <mc:Choice Requires="wps">
          <w:drawing>
            <wp:anchor distT="0" distB="0" distL="114300" distR="114300" simplePos="0" relativeHeight="251657216" behindDoc="0" locked="0" layoutInCell="1" allowOverlap="1">
              <wp:simplePos x="0" y="0"/>
              <wp:positionH relativeFrom="column">
                <wp:posOffset>531495</wp:posOffset>
              </wp:positionH>
              <wp:positionV relativeFrom="paragraph">
                <wp:posOffset>71120</wp:posOffset>
              </wp:positionV>
              <wp:extent cx="2895600" cy="635"/>
              <wp:effectExtent l="0" t="0" r="0" b="1841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184B20" id="_x0000_t32" coordsize="21600,21600" o:spt="32" o:oned="t" path="m,l21600,21600e" filled="f">
              <v:path arrowok="t" fillok="f" o:connecttype="none"/>
              <o:lock v:ext="edit" shapetype="t"/>
            </v:shapetype>
            <v:shape id="AutoShape 1" o:spid="_x0000_s1026" type="#_x0000_t32" style="position:absolute;margin-left:41.85pt;margin-top:5.6pt;width:228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"/>
          </w:pict>
        </mc:Fallback>
      </mc:AlternateContent>
    </w:r>
  </w:p>
  <w:p w:rsidR="00A96F64" w:rsidRPr="00111903" w:rsidRDefault="00415629" w:rsidP="00111903">
    <w:pPr>
      <w:pStyle w:val="Subtitle"/>
      <w:ind w:left="851"/>
      <w:jc w:val="left"/>
      <w:rPr>
        <w:sz w:val="20"/>
        <w:szCs w:val="20"/>
        <w:lang w:val="ru-RU"/>
      </w:rPr>
    </w:pPr>
    <w:r w:rsidRPr="000A3DE8">
      <w:rPr>
        <w:sz w:val="20"/>
        <w:szCs w:val="20"/>
        <w:lang w:val="bg-BG"/>
      </w:rPr>
      <w:t>София 1113, ул. „</w:t>
    </w:r>
    <w:r w:rsidR="000C5F23" w:rsidRPr="000A3DE8">
      <w:rPr>
        <w:sz w:val="20"/>
        <w:szCs w:val="20"/>
        <w:lang w:val="bg-BG"/>
      </w:rPr>
      <w:t>Александър Жендов</w:t>
    </w:r>
    <w:r w:rsidRPr="00111903">
      <w:rPr>
        <w:sz w:val="20"/>
        <w:szCs w:val="20"/>
        <w:lang w:val="ru-RU"/>
      </w:rPr>
      <w:t>“</w:t>
    </w:r>
    <w:r w:rsidR="000C5F23" w:rsidRPr="000A3DE8">
      <w:rPr>
        <w:sz w:val="20"/>
        <w:szCs w:val="20"/>
        <w:lang w:val="bg-BG"/>
      </w:rPr>
      <w:t xml:space="preserve"> 2,</w:t>
    </w:r>
  </w:p>
  <w:p w:rsidR="000C5F23" w:rsidRPr="000A3DE8" w:rsidRDefault="00267F0E" w:rsidP="00111903">
    <w:pPr>
      <w:pStyle w:val="Subtitle"/>
      <w:ind w:left="851"/>
      <w:jc w:val="left"/>
      <w:rPr>
        <w:sz w:val="20"/>
        <w:szCs w:val="20"/>
        <w:lang w:val="bg-BG"/>
      </w:rPr>
    </w:pPr>
    <w:r w:rsidRPr="000A3DE8">
      <w:rPr>
        <w:sz w:val="20"/>
        <w:szCs w:val="20"/>
        <w:lang w:val="bg-BG"/>
      </w:rPr>
      <w:t xml:space="preserve">тел. </w:t>
    </w:r>
    <w:r w:rsidRPr="00111903">
      <w:rPr>
        <w:sz w:val="20"/>
        <w:szCs w:val="20"/>
        <w:lang w:val="ru-RU"/>
      </w:rPr>
      <w:t xml:space="preserve">+359 (2) </w:t>
    </w:r>
    <w:r w:rsidR="00867F1A" w:rsidRPr="00111903">
      <w:rPr>
        <w:sz w:val="20"/>
        <w:szCs w:val="20"/>
        <w:lang w:val="ru-RU"/>
      </w:rPr>
      <w:t>971 39 97</w:t>
    </w:r>
    <w:r w:rsidRPr="000A3DE8">
      <w:rPr>
        <w:sz w:val="20"/>
        <w:szCs w:val="20"/>
        <w:lang w:val="bg-BG"/>
      </w:rPr>
      <w:t>, факс</w:t>
    </w:r>
    <w:r w:rsidRPr="00111903">
      <w:rPr>
        <w:sz w:val="20"/>
        <w:szCs w:val="20"/>
        <w:lang w:val="ru-RU"/>
      </w:rPr>
      <w:t xml:space="preserve">: +359 (2) </w:t>
    </w:r>
    <w:r w:rsidR="00C0223D" w:rsidRPr="00111903">
      <w:rPr>
        <w:sz w:val="20"/>
        <w:szCs w:val="20"/>
        <w:lang w:val="ru-RU"/>
      </w:rPr>
      <w:t>948 30 73</w:t>
    </w:r>
  </w:p>
  <w:p w:rsidR="0048403B" w:rsidRPr="000A3DE8" w:rsidRDefault="000C5F23" w:rsidP="00111903">
    <w:pPr>
      <w:pStyle w:val="Subtitle"/>
      <w:ind w:left="851"/>
      <w:jc w:val="left"/>
      <w:rPr>
        <w:sz w:val="20"/>
        <w:szCs w:val="20"/>
        <w:lang w:val="bg-BG"/>
      </w:rPr>
    </w:pPr>
    <w:r w:rsidRPr="000A3DE8">
      <w:rPr>
        <w:sz w:val="20"/>
        <w:szCs w:val="20"/>
        <w:lang w:val="bg-BG"/>
      </w:rPr>
      <w:t>е-</w:t>
    </w:r>
    <w:r w:rsidRPr="000A3DE8">
      <w:rPr>
        <w:sz w:val="20"/>
        <w:szCs w:val="20"/>
        <w:lang w:val="en-US"/>
      </w:rPr>
      <w:t>mail</w:t>
    </w:r>
    <w:r w:rsidRPr="000A3DE8">
      <w:rPr>
        <w:sz w:val="20"/>
        <w:szCs w:val="20"/>
        <w:lang w:val="bg-BG"/>
      </w:rPr>
      <w:t xml:space="preserve">: </w:t>
    </w:r>
    <w:hyperlink r:id="rId1" w:history="1">
      <w:r w:rsidR="009226B3" w:rsidRPr="000A3DE8">
        <w:rPr>
          <w:rStyle w:val="Hyperlink"/>
          <w:rFonts w:cs="Arial"/>
          <w:smallCaps/>
          <w:sz w:val="20"/>
          <w:szCs w:val="20"/>
          <w:lang w:val="en-US"/>
        </w:rPr>
        <w:t>cabinet</w:t>
      </w:r>
      <w:r w:rsidR="009226B3" w:rsidRPr="000A3DE8">
        <w:rPr>
          <w:rStyle w:val="Hyperlink"/>
          <w:rFonts w:cs="Arial"/>
          <w:smallCaps/>
          <w:sz w:val="20"/>
          <w:szCs w:val="20"/>
          <w:lang w:val="bg-BG"/>
        </w:rPr>
        <w:t>@</w:t>
      </w:r>
      <w:r w:rsidR="009226B3" w:rsidRPr="000A3DE8">
        <w:rPr>
          <w:rStyle w:val="Hyperlink"/>
          <w:rFonts w:cs="Arial"/>
          <w:smallCaps/>
          <w:sz w:val="20"/>
          <w:szCs w:val="20"/>
          <w:lang w:val="en-US"/>
        </w:rPr>
        <w:t>mfa</w:t>
      </w:r>
      <w:r w:rsidR="009226B3" w:rsidRPr="000A3DE8">
        <w:rPr>
          <w:rStyle w:val="Hyperlink"/>
          <w:rFonts w:cs="Arial"/>
          <w:smallCaps/>
          <w:sz w:val="20"/>
          <w:szCs w:val="20"/>
          <w:lang w:val="bg-BG"/>
        </w:rPr>
        <w:t>.</w:t>
      </w:r>
      <w:r w:rsidR="009226B3" w:rsidRPr="000A3DE8">
        <w:rPr>
          <w:rStyle w:val="Hyperlink"/>
          <w:rFonts w:cs="Arial"/>
          <w:smallCaps/>
          <w:sz w:val="20"/>
          <w:szCs w:val="20"/>
          <w:lang w:val="en-US"/>
        </w:rPr>
        <w:t>bg</w:t>
      </w:r>
    </w:hyperlink>
    <w:r w:rsidR="0048403B" w:rsidRPr="000A3DE8">
      <w:rPr>
        <w:sz w:val="20"/>
        <w:szCs w:val="20"/>
        <w:lang w:val="bg-BG"/>
      </w:rPr>
      <w:t xml:space="preserve">, </w:t>
    </w:r>
    <w:hyperlink r:id="rId2" w:history="1">
      <w:r w:rsidR="0048403B" w:rsidRPr="000A3DE8">
        <w:rPr>
          <w:rStyle w:val="Hyperlink"/>
          <w:rFonts w:cs="Arial"/>
          <w:smallCaps/>
          <w:sz w:val="20"/>
          <w:szCs w:val="20"/>
          <w:lang w:val="en-US"/>
        </w:rPr>
        <w:t>www</w:t>
      </w:r>
      <w:r w:rsidR="0048403B" w:rsidRPr="000A3DE8">
        <w:rPr>
          <w:rStyle w:val="Hyperlink"/>
          <w:rFonts w:cs="Arial"/>
          <w:smallCaps/>
          <w:sz w:val="20"/>
          <w:szCs w:val="20"/>
          <w:lang w:val="bg-BG"/>
        </w:rPr>
        <w:t>.</w:t>
      </w:r>
      <w:r w:rsidR="0048403B" w:rsidRPr="000A3DE8">
        <w:rPr>
          <w:rStyle w:val="Hyperlink"/>
          <w:rFonts w:cs="Arial"/>
          <w:smallCaps/>
          <w:sz w:val="20"/>
          <w:szCs w:val="20"/>
          <w:lang w:val="en-US"/>
        </w:rPr>
        <w:t>mfa</w:t>
      </w:r>
      <w:r w:rsidR="0048403B" w:rsidRPr="000A3DE8">
        <w:rPr>
          <w:rStyle w:val="Hyperlink"/>
          <w:rFonts w:cs="Arial"/>
          <w:smallCaps/>
          <w:sz w:val="20"/>
          <w:szCs w:val="20"/>
          <w:lang w:val="bg-BG"/>
        </w:rPr>
        <w:t>.</w:t>
      </w:r>
      <w:r w:rsidR="0048403B" w:rsidRPr="000A3DE8">
        <w:rPr>
          <w:rStyle w:val="Hyperlink"/>
          <w:rFonts w:cs="Arial"/>
          <w:smallCaps/>
          <w:sz w:val="20"/>
          <w:szCs w:val="20"/>
          <w:lang w:val="en-US"/>
        </w:rPr>
        <w:t>bg</w:t>
      </w:r>
    </w:hyperlink>
    <w:r w:rsidR="00330DFA" w:rsidRPr="000A3DE8">
      <w:rPr>
        <w:sz w:val="20"/>
        <w:szCs w:val="20"/>
        <w:lang w:val="bg-BG"/>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A80" w:rsidRDefault="00F14A80">
      <w:r>
        <w:separator/>
      </w:r>
    </w:p>
  </w:footnote>
  <w:footnote w:type="continuationSeparator" w:id="0">
    <w:p w:rsidR="00F14A80" w:rsidRDefault="00F14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6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9"/>
      <w:gridCol w:w="7655"/>
    </w:tblGrid>
    <w:tr w:rsidR="000C5F23" w:rsidRPr="00331732" w:rsidTr="0084406F">
      <w:trPr>
        <w:trHeight w:val="834"/>
      </w:trPr>
      <w:tc>
        <w:tcPr>
          <w:tcW w:w="1609" w:type="dxa"/>
          <w:tcBorders>
            <w:top w:val="nil"/>
            <w:left w:val="nil"/>
            <w:bottom w:val="nil"/>
            <w:right w:val="nil"/>
          </w:tcBorders>
        </w:tcPr>
        <w:p w:rsidR="000C5F23" w:rsidRDefault="005E702E">
          <w:pPr>
            <w:pStyle w:val="Header"/>
          </w:pPr>
          <w:r w:rsidRPr="005A40DF">
            <w:rPr>
              <w:noProof/>
              <w:lang w:val="en-US"/>
            </w:rPr>
            <w:drawing>
              <wp:inline distT="0" distB="0" distL="0" distR="0">
                <wp:extent cx="762000" cy="64770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47700"/>
                        </a:xfrm>
                        <a:prstGeom prst="rect">
                          <a:avLst/>
                        </a:prstGeom>
                        <a:noFill/>
                        <a:ln>
                          <a:noFill/>
                        </a:ln>
                      </pic:spPr>
                    </pic:pic>
                  </a:graphicData>
                </a:graphic>
              </wp:inline>
            </w:drawing>
          </w:r>
        </w:p>
      </w:tc>
      <w:tc>
        <w:tcPr>
          <w:tcW w:w="7655" w:type="dxa"/>
          <w:tcBorders>
            <w:top w:val="nil"/>
            <w:left w:val="nil"/>
            <w:bottom w:val="nil"/>
            <w:right w:val="nil"/>
          </w:tcBorders>
        </w:tcPr>
        <w:p w:rsidR="000C5F23" w:rsidRPr="00111903" w:rsidRDefault="000C5F23" w:rsidP="00BF751B">
          <w:pPr>
            <w:pStyle w:val="Subtitle"/>
            <w:jc w:val="left"/>
            <w:rPr>
              <w:rStyle w:val="Strong"/>
              <w:sz w:val="22"/>
              <w:szCs w:val="22"/>
              <w:lang w:val="ru-RU"/>
            </w:rPr>
          </w:pPr>
          <w:r w:rsidRPr="00111903">
            <w:rPr>
              <w:rStyle w:val="Strong"/>
              <w:sz w:val="22"/>
              <w:szCs w:val="22"/>
              <w:lang w:val="ru-RU"/>
            </w:rPr>
            <w:t>РЕПУБЛИКА БЪЛГАРИЯ</w:t>
          </w:r>
        </w:p>
        <w:p w:rsidR="000C5F23" w:rsidRPr="0084406F" w:rsidRDefault="000C5F23" w:rsidP="00BF751B">
          <w:pPr>
            <w:pStyle w:val="Subtitle"/>
            <w:jc w:val="left"/>
            <w:rPr>
              <w:rStyle w:val="Strong"/>
              <w:sz w:val="22"/>
              <w:szCs w:val="22"/>
              <w:lang w:val="ru-RU"/>
            </w:rPr>
          </w:pPr>
          <w:r w:rsidRPr="0084406F">
            <w:rPr>
              <w:rStyle w:val="Strong"/>
              <w:sz w:val="22"/>
              <w:szCs w:val="22"/>
              <w:lang w:val="ru-RU"/>
            </w:rPr>
            <w:t>МИНИСТЕРСТВО НА ВЪНШНИТЕ РАБОТИ</w:t>
          </w:r>
        </w:p>
        <w:p w:rsidR="000C5F23" w:rsidRPr="0084406F" w:rsidRDefault="005E702E" w:rsidP="0071140A">
          <w:pPr>
            <w:pStyle w:val="Subtitle"/>
            <w:tabs>
              <w:tab w:val="left" w:pos="225"/>
            </w:tabs>
            <w:jc w:val="left"/>
            <w:rPr>
              <w:rStyle w:val="Strong"/>
              <w:sz w:val="22"/>
              <w:szCs w:val="22"/>
              <w:lang w:val="ru-RU"/>
            </w:rPr>
          </w:pPr>
          <w:r>
            <w:rPr>
              <w:noProof/>
              <w:lang w:val="en-US"/>
            </w:rPr>
            <mc:AlternateContent>
              <mc:Choice Requires="wps">
                <w:drawing>
                  <wp:anchor distT="4294967295" distB="4294967295" distL="114300" distR="114300" simplePos="0" relativeHeight="251658240" behindDoc="0" locked="0" layoutInCell="1" allowOverlap="1">
                    <wp:simplePos x="0" y="0"/>
                    <wp:positionH relativeFrom="column">
                      <wp:posOffset>12700</wp:posOffset>
                    </wp:positionH>
                    <wp:positionV relativeFrom="paragraph">
                      <wp:posOffset>36194</wp:posOffset>
                    </wp:positionV>
                    <wp:extent cx="2800985" cy="0"/>
                    <wp:effectExtent l="0" t="0" r="18415"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E2B39C" id="_x0000_t32" coordsize="21600,21600" o:spt="32" o:oned="t" path="m,l21600,21600e" filled="f">
                    <v:path arrowok="t" fillok="f" o:connecttype="none"/>
                    <o:lock v:ext="edit" shapetype="t"/>
                  </v:shapetype>
                  <v:shape id="AutoShape 6" o:spid="_x0000_s1026" type="#_x0000_t32" style="position:absolute;margin-left:1pt;margin-top:2.85pt;width:220.5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VuG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vMwnsG4AqIqtbOhQXpSL+ZZ0+8OKV11RLU8Br+eDeRmISN5kxIuzkCR/fBZM4ghgB9n&#10;dWpsHyBhCugUJTnfJOEnjyh8nC7SdLmYYUR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"/>
                </w:pict>
              </mc:Fallback>
            </mc:AlternateContent>
          </w:r>
        </w:p>
        <w:p w:rsidR="000C5F23" w:rsidRPr="007A5365" w:rsidRDefault="0084406F" w:rsidP="00BF751B">
          <w:pPr>
            <w:pStyle w:val="Subtitle"/>
            <w:jc w:val="left"/>
            <w:rPr>
              <w:sz w:val="26"/>
              <w:lang w:val="bg-BG"/>
            </w:rPr>
          </w:pPr>
          <w:r>
            <w:rPr>
              <w:rStyle w:val="Strong"/>
              <w:sz w:val="22"/>
              <w:szCs w:val="22"/>
              <w:lang w:val="ru-RU"/>
            </w:rPr>
            <w:t>ПОЛИТИЧЕСКИ КАБИНЕТ</w:t>
          </w:r>
          <w:r w:rsidR="000C5F23" w:rsidRPr="007A5365">
            <w:rPr>
              <w:lang w:val="bg-BG"/>
            </w:rPr>
            <w:t xml:space="preserve"> </w:t>
          </w:r>
        </w:p>
      </w:tc>
    </w:tr>
  </w:tbl>
  <w:p w:rsidR="000C5F23" w:rsidRPr="00331732" w:rsidRDefault="000C5F23" w:rsidP="007F7D27">
    <w:pPr>
      <w:pStyle w:val="Header"/>
      <w:ind w:firstLine="851"/>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B26BB"/>
    <w:multiLevelType w:val="hybridMultilevel"/>
    <w:tmpl w:val="B208945E"/>
    <w:lvl w:ilvl="0" w:tplc="2F74EB26">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 w15:restartNumberingAfterBreak="0">
    <w:nsid w:val="61D60E45"/>
    <w:multiLevelType w:val="multilevel"/>
    <w:tmpl w:val="395CF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D71852"/>
    <w:multiLevelType w:val="hybridMultilevel"/>
    <w:tmpl w:val="458C62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0F3"/>
    <w:rsid w:val="0000348B"/>
    <w:rsid w:val="00021AF9"/>
    <w:rsid w:val="0003324D"/>
    <w:rsid w:val="00067021"/>
    <w:rsid w:val="00072FEC"/>
    <w:rsid w:val="000906F4"/>
    <w:rsid w:val="000A1E47"/>
    <w:rsid w:val="000A3DE8"/>
    <w:rsid w:val="000A5415"/>
    <w:rsid w:val="000C5F23"/>
    <w:rsid w:val="000D5E08"/>
    <w:rsid w:val="000E2E9B"/>
    <w:rsid w:val="000F3229"/>
    <w:rsid w:val="000F6D55"/>
    <w:rsid w:val="00111903"/>
    <w:rsid w:val="00115698"/>
    <w:rsid w:val="001157A7"/>
    <w:rsid w:val="001161F5"/>
    <w:rsid w:val="00134B26"/>
    <w:rsid w:val="00166346"/>
    <w:rsid w:val="00175E96"/>
    <w:rsid w:val="00184B78"/>
    <w:rsid w:val="00184C7F"/>
    <w:rsid w:val="00185679"/>
    <w:rsid w:val="001952BA"/>
    <w:rsid w:val="001976C8"/>
    <w:rsid w:val="001B3ACF"/>
    <w:rsid w:val="0020549B"/>
    <w:rsid w:val="00220C59"/>
    <w:rsid w:val="0024696C"/>
    <w:rsid w:val="0024765A"/>
    <w:rsid w:val="00254D32"/>
    <w:rsid w:val="00267118"/>
    <w:rsid w:val="00267F0E"/>
    <w:rsid w:val="00270A79"/>
    <w:rsid w:val="00280726"/>
    <w:rsid w:val="0028717B"/>
    <w:rsid w:val="00297BE4"/>
    <w:rsid w:val="002B5B4F"/>
    <w:rsid w:val="002C0178"/>
    <w:rsid w:val="002E0682"/>
    <w:rsid w:val="002E7F12"/>
    <w:rsid w:val="002F32A1"/>
    <w:rsid w:val="002F60B7"/>
    <w:rsid w:val="003026AA"/>
    <w:rsid w:val="00303F33"/>
    <w:rsid w:val="003053CB"/>
    <w:rsid w:val="003114C9"/>
    <w:rsid w:val="0032514D"/>
    <w:rsid w:val="00330DFA"/>
    <w:rsid w:val="00331732"/>
    <w:rsid w:val="00332B8E"/>
    <w:rsid w:val="0033778A"/>
    <w:rsid w:val="00384C25"/>
    <w:rsid w:val="0038639E"/>
    <w:rsid w:val="00390032"/>
    <w:rsid w:val="003905BE"/>
    <w:rsid w:val="00392D5F"/>
    <w:rsid w:val="003A0FFD"/>
    <w:rsid w:val="003A129D"/>
    <w:rsid w:val="003A5220"/>
    <w:rsid w:val="003C177B"/>
    <w:rsid w:val="003F24E2"/>
    <w:rsid w:val="003F510D"/>
    <w:rsid w:val="00405D57"/>
    <w:rsid w:val="0041172E"/>
    <w:rsid w:val="00415629"/>
    <w:rsid w:val="00416D7C"/>
    <w:rsid w:val="00436312"/>
    <w:rsid w:val="004371F6"/>
    <w:rsid w:val="00456257"/>
    <w:rsid w:val="004615C5"/>
    <w:rsid w:val="0046276F"/>
    <w:rsid w:val="00462A8A"/>
    <w:rsid w:val="00464685"/>
    <w:rsid w:val="004670B6"/>
    <w:rsid w:val="00474D48"/>
    <w:rsid w:val="0048403B"/>
    <w:rsid w:val="00485ED0"/>
    <w:rsid w:val="004949E3"/>
    <w:rsid w:val="004A40FD"/>
    <w:rsid w:val="004A78A2"/>
    <w:rsid w:val="004B4952"/>
    <w:rsid w:val="004B4C85"/>
    <w:rsid w:val="004B6EA1"/>
    <w:rsid w:val="004C176A"/>
    <w:rsid w:val="004C33F1"/>
    <w:rsid w:val="004C375B"/>
    <w:rsid w:val="004C56E9"/>
    <w:rsid w:val="004D17EA"/>
    <w:rsid w:val="004D3D3F"/>
    <w:rsid w:val="004D7085"/>
    <w:rsid w:val="004E4D52"/>
    <w:rsid w:val="004F6907"/>
    <w:rsid w:val="00510D15"/>
    <w:rsid w:val="00512014"/>
    <w:rsid w:val="005126CE"/>
    <w:rsid w:val="00515D91"/>
    <w:rsid w:val="00517131"/>
    <w:rsid w:val="00527734"/>
    <w:rsid w:val="00547D2A"/>
    <w:rsid w:val="0055085B"/>
    <w:rsid w:val="00556E29"/>
    <w:rsid w:val="00560F29"/>
    <w:rsid w:val="00587827"/>
    <w:rsid w:val="005A40DF"/>
    <w:rsid w:val="005A6914"/>
    <w:rsid w:val="005B26E4"/>
    <w:rsid w:val="005B7E06"/>
    <w:rsid w:val="005D5076"/>
    <w:rsid w:val="005E1652"/>
    <w:rsid w:val="005E702E"/>
    <w:rsid w:val="005E7E38"/>
    <w:rsid w:val="006063B3"/>
    <w:rsid w:val="0061015A"/>
    <w:rsid w:val="0062046E"/>
    <w:rsid w:val="006231A6"/>
    <w:rsid w:val="00630555"/>
    <w:rsid w:val="00641F32"/>
    <w:rsid w:val="00643533"/>
    <w:rsid w:val="006644F9"/>
    <w:rsid w:val="00675289"/>
    <w:rsid w:val="00676D85"/>
    <w:rsid w:val="006816DB"/>
    <w:rsid w:val="00683DB1"/>
    <w:rsid w:val="0068446D"/>
    <w:rsid w:val="006B05CF"/>
    <w:rsid w:val="006D2922"/>
    <w:rsid w:val="006D29BF"/>
    <w:rsid w:val="006F6D5E"/>
    <w:rsid w:val="0071140A"/>
    <w:rsid w:val="0072547A"/>
    <w:rsid w:val="00741F8F"/>
    <w:rsid w:val="00745FA1"/>
    <w:rsid w:val="00775FA6"/>
    <w:rsid w:val="00781B76"/>
    <w:rsid w:val="00784F01"/>
    <w:rsid w:val="007954AF"/>
    <w:rsid w:val="007A1159"/>
    <w:rsid w:val="007A5365"/>
    <w:rsid w:val="007A5A81"/>
    <w:rsid w:val="007B10E6"/>
    <w:rsid w:val="007B7351"/>
    <w:rsid w:val="007B7651"/>
    <w:rsid w:val="007E0C08"/>
    <w:rsid w:val="007E296B"/>
    <w:rsid w:val="007F1F3C"/>
    <w:rsid w:val="007F260E"/>
    <w:rsid w:val="007F7D27"/>
    <w:rsid w:val="0081033E"/>
    <w:rsid w:val="00842CB9"/>
    <w:rsid w:val="0084406F"/>
    <w:rsid w:val="008648E7"/>
    <w:rsid w:val="00867F1A"/>
    <w:rsid w:val="00871223"/>
    <w:rsid w:val="00874B2E"/>
    <w:rsid w:val="008757F4"/>
    <w:rsid w:val="0089117D"/>
    <w:rsid w:val="00893D05"/>
    <w:rsid w:val="008C1E3A"/>
    <w:rsid w:val="008C7927"/>
    <w:rsid w:val="008D6B2C"/>
    <w:rsid w:val="008E2E6D"/>
    <w:rsid w:val="008E39F4"/>
    <w:rsid w:val="008F4EE5"/>
    <w:rsid w:val="00900615"/>
    <w:rsid w:val="00905904"/>
    <w:rsid w:val="009225D6"/>
    <w:rsid w:val="009226B3"/>
    <w:rsid w:val="00926445"/>
    <w:rsid w:val="00927558"/>
    <w:rsid w:val="009353D4"/>
    <w:rsid w:val="00935B00"/>
    <w:rsid w:val="00936577"/>
    <w:rsid w:val="0094707E"/>
    <w:rsid w:val="009E14B4"/>
    <w:rsid w:val="009F0C87"/>
    <w:rsid w:val="009F4650"/>
    <w:rsid w:val="009F50B8"/>
    <w:rsid w:val="009F769A"/>
    <w:rsid w:val="009F7E44"/>
    <w:rsid w:val="00A03CAC"/>
    <w:rsid w:val="00A10B9A"/>
    <w:rsid w:val="00A12430"/>
    <w:rsid w:val="00A211FB"/>
    <w:rsid w:val="00A33626"/>
    <w:rsid w:val="00A74496"/>
    <w:rsid w:val="00A8335B"/>
    <w:rsid w:val="00A96F64"/>
    <w:rsid w:val="00AA1133"/>
    <w:rsid w:val="00AA36A2"/>
    <w:rsid w:val="00AA79A1"/>
    <w:rsid w:val="00AB2465"/>
    <w:rsid w:val="00AB44B6"/>
    <w:rsid w:val="00AC00E2"/>
    <w:rsid w:val="00AE5960"/>
    <w:rsid w:val="00B07289"/>
    <w:rsid w:val="00B162F8"/>
    <w:rsid w:val="00B25D3C"/>
    <w:rsid w:val="00B30DB3"/>
    <w:rsid w:val="00B60B98"/>
    <w:rsid w:val="00B61213"/>
    <w:rsid w:val="00B76AD2"/>
    <w:rsid w:val="00B774D5"/>
    <w:rsid w:val="00B958EF"/>
    <w:rsid w:val="00BA7EC3"/>
    <w:rsid w:val="00BB3CBE"/>
    <w:rsid w:val="00BE04D9"/>
    <w:rsid w:val="00BE479B"/>
    <w:rsid w:val="00BF15DC"/>
    <w:rsid w:val="00BF1FF1"/>
    <w:rsid w:val="00BF751B"/>
    <w:rsid w:val="00C0223D"/>
    <w:rsid w:val="00C14C7B"/>
    <w:rsid w:val="00C3538E"/>
    <w:rsid w:val="00C76D62"/>
    <w:rsid w:val="00C83040"/>
    <w:rsid w:val="00C84F9B"/>
    <w:rsid w:val="00C91EC5"/>
    <w:rsid w:val="00CB1213"/>
    <w:rsid w:val="00CC6F3E"/>
    <w:rsid w:val="00CF2844"/>
    <w:rsid w:val="00CF4157"/>
    <w:rsid w:val="00D25F4D"/>
    <w:rsid w:val="00D320D7"/>
    <w:rsid w:val="00D56A10"/>
    <w:rsid w:val="00D63022"/>
    <w:rsid w:val="00D6669A"/>
    <w:rsid w:val="00D73247"/>
    <w:rsid w:val="00D76A06"/>
    <w:rsid w:val="00D83634"/>
    <w:rsid w:val="00D96A3A"/>
    <w:rsid w:val="00DA051C"/>
    <w:rsid w:val="00DA34D9"/>
    <w:rsid w:val="00DC6504"/>
    <w:rsid w:val="00DD0B37"/>
    <w:rsid w:val="00DE427C"/>
    <w:rsid w:val="00DF1291"/>
    <w:rsid w:val="00E00A4D"/>
    <w:rsid w:val="00E04530"/>
    <w:rsid w:val="00E13FB8"/>
    <w:rsid w:val="00E1549E"/>
    <w:rsid w:val="00E20E60"/>
    <w:rsid w:val="00E268E4"/>
    <w:rsid w:val="00E350F3"/>
    <w:rsid w:val="00E3796C"/>
    <w:rsid w:val="00E437ED"/>
    <w:rsid w:val="00E5347D"/>
    <w:rsid w:val="00E6021E"/>
    <w:rsid w:val="00E7250C"/>
    <w:rsid w:val="00E7480C"/>
    <w:rsid w:val="00E74B0C"/>
    <w:rsid w:val="00E75AC7"/>
    <w:rsid w:val="00E9270A"/>
    <w:rsid w:val="00EA393A"/>
    <w:rsid w:val="00F034A8"/>
    <w:rsid w:val="00F14A80"/>
    <w:rsid w:val="00F302BA"/>
    <w:rsid w:val="00F306A6"/>
    <w:rsid w:val="00F41A69"/>
    <w:rsid w:val="00F4710F"/>
    <w:rsid w:val="00F62D7A"/>
    <w:rsid w:val="00F9319C"/>
    <w:rsid w:val="00F93FA3"/>
    <w:rsid w:val="00F94952"/>
    <w:rsid w:val="00FA0D1F"/>
    <w:rsid w:val="00FA1F8A"/>
    <w:rsid w:val="00FB5621"/>
    <w:rsid w:val="00FD56EF"/>
    <w:rsid w:val="00FD667D"/>
    <w:rsid w:val="00FD7B5E"/>
    <w:rsid w:val="00FE2A01"/>
    <w:rsid w:val="00FE623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B4DCDD4-91EB-400C-816F-A4F9F3F2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085"/>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7085"/>
    <w:pPr>
      <w:tabs>
        <w:tab w:val="center" w:pos="4153"/>
        <w:tab w:val="right" w:pos="8306"/>
      </w:tabs>
    </w:pPr>
  </w:style>
  <w:style w:type="paragraph" w:styleId="Footer">
    <w:name w:val="footer"/>
    <w:basedOn w:val="Normal"/>
    <w:rsid w:val="004D7085"/>
    <w:pPr>
      <w:tabs>
        <w:tab w:val="center" w:pos="4153"/>
        <w:tab w:val="right" w:pos="8306"/>
      </w:tabs>
    </w:pPr>
  </w:style>
  <w:style w:type="character" w:styleId="Hyperlink">
    <w:name w:val="Hyperlink"/>
    <w:uiPriority w:val="99"/>
    <w:unhideWhenUsed/>
    <w:rsid w:val="0048403B"/>
    <w:rPr>
      <w:color w:val="0000FF"/>
      <w:u w:val="single"/>
    </w:rPr>
  </w:style>
  <w:style w:type="paragraph" w:styleId="BalloonText">
    <w:name w:val="Balloon Text"/>
    <w:basedOn w:val="Normal"/>
    <w:link w:val="BalloonTextChar"/>
    <w:uiPriority w:val="99"/>
    <w:semiHidden/>
    <w:unhideWhenUsed/>
    <w:rsid w:val="00B958EF"/>
    <w:rPr>
      <w:rFonts w:ascii="Tahoma" w:hAnsi="Tahoma"/>
      <w:sz w:val="16"/>
      <w:szCs w:val="16"/>
    </w:rPr>
  </w:style>
  <w:style w:type="character" w:customStyle="1" w:styleId="BalloonTextChar">
    <w:name w:val="Balloon Text Char"/>
    <w:link w:val="BalloonText"/>
    <w:uiPriority w:val="99"/>
    <w:semiHidden/>
    <w:rsid w:val="00B958EF"/>
    <w:rPr>
      <w:rFonts w:ascii="Tahoma" w:hAnsi="Tahoma" w:cs="Tahoma"/>
      <w:sz w:val="16"/>
      <w:szCs w:val="16"/>
      <w:lang w:val="en-GB" w:eastAsia="en-US"/>
    </w:rPr>
  </w:style>
  <w:style w:type="paragraph" w:styleId="Subtitle">
    <w:name w:val="Subtitle"/>
    <w:basedOn w:val="Normal"/>
    <w:next w:val="Normal"/>
    <w:link w:val="SubtitleChar"/>
    <w:uiPriority w:val="11"/>
    <w:qFormat/>
    <w:rsid w:val="00BF751B"/>
    <w:pPr>
      <w:spacing w:after="60"/>
      <w:jc w:val="center"/>
      <w:outlineLvl w:val="1"/>
    </w:pPr>
    <w:rPr>
      <w:rFonts w:ascii="Cambria" w:hAnsi="Cambria"/>
    </w:rPr>
  </w:style>
  <w:style w:type="character" w:customStyle="1" w:styleId="SubtitleChar">
    <w:name w:val="Subtitle Char"/>
    <w:link w:val="Subtitle"/>
    <w:uiPriority w:val="11"/>
    <w:rsid w:val="00BF751B"/>
    <w:rPr>
      <w:rFonts w:ascii="Cambria" w:eastAsia="Times New Roman" w:hAnsi="Cambria" w:cs="Times New Roman"/>
      <w:sz w:val="24"/>
      <w:szCs w:val="24"/>
      <w:lang w:val="en-GB" w:eastAsia="en-US"/>
    </w:rPr>
  </w:style>
  <w:style w:type="paragraph" w:styleId="Title">
    <w:name w:val="Title"/>
    <w:basedOn w:val="Normal"/>
    <w:next w:val="Normal"/>
    <w:link w:val="TitleChar"/>
    <w:uiPriority w:val="10"/>
    <w:qFormat/>
    <w:rsid w:val="00BF751B"/>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BF751B"/>
    <w:rPr>
      <w:rFonts w:ascii="Cambria" w:eastAsia="Times New Roman" w:hAnsi="Cambria" w:cs="Times New Roman"/>
      <w:b/>
      <w:bCs/>
      <w:kern w:val="28"/>
      <w:sz w:val="32"/>
      <w:szCs w:val="32"/>
      <w:lang w:val="en-GB" w:eastAsia="en-US"/>
    </w:rPr>
  </w:style>
  <w:style w:type="character" w:styleId="SubtleEmphasis">
    <w:name w:val="Subtle Emphasis"/>
    <w:uiPriority w:val="19"/>
    <w:qFormat/>
    <w:rsid w:val="00BF751B"/>
    <w:rPr>
      <w:i/>
      <w:iCs/>
      <w:color w:val="808080"/>
    </w:rPr>
  </w:style>
  <w:style w:type="character" w:styleId="Emphasis">
    <w:name w:val="Emphasis"/>
    <w:uiPriority w:val="20"/>
    <w:qFormat/>
    <w:rsid w:val="00BF751B"/>
    <w:rPr>
      <w:i/>
      <w:iCs/>
    </w:rPr>
  </w:style>
  <w:style w:type="character" w:styleId="Strong">
    <w:name w:val="Strong"/>
    <w:uiPriority w:val="22"/>
    <w:qFormat/>
    <w:rsid w:val="00BF751B"/>
    <w:rPr>
      <w:b/>
      <w:bCs/>
    </w:rPr>
  </w:style>
  <w:style w:type="character" w:customStyle="1" w:styleId="cursorpointer">
    <w:name w:val="cursorpointer"/>
    <w:basedOn w:val="DefaultParagraphFont"/>
    <w:rsid w:val="00331732"/>
  </w:style>
  <w:style w:type="paragraph" w:styleId="NormalWeb">
    <w:name w:val="Normal (Web)"/>
    <w:basedOn w:val="Normal"/>
    <w:uiPriority w:val="99"/>
    <w:unhideWhenUsed/>
    <w:rsid w:val="00E9270A"/>
    <w:pPr>
      <w:spacing w:before="100" w:beforeAutospacing="1" w:after="100" w:afterAutospacing="1"/>
    </w:pPr>
    <w:rPr>
      <w:lang w:val="bg-BG" w:eastAsia="bg-BG"/>
    </w:rPr>
  </w:style>
  <w:style w:type="paragraph" w:styleId="NoSpacing">
    <w:name w:val="No Spacing"/>
    <w:uiPriority w:val="1"/>
    <w:qFormat/>
    <w:rsid w:val="00280726"/>
    <w:rPr>
      <w:rFonts w:ascii="Calibri" w:eastAsia="Calibri" w:hAnsi="Calibri"/>
      <w:sz w:val="22"/>
      <w:szCs w:val="22"/>
      <w:lang w:eastAsia="en-US"/>
    </w:rPr>
  </w:style>
  <w:style w:type="character" w:customStyle="1" w:styleId="cursorpointerregnospan">
    <w:name w:val="cursorpointer regnospan"/>
    <w:basedOn w:val="DefaultParagraphFont"/>
    <w:rsid w:val="00280726"/>
  </w:style>
  <w:style w:type="character" w:customStyle="1" w:styleId="innerpagetitle">
    <w:name w:val="inner_page_title"/>
    <w:basedOn w:val="DefaultParagraphFont"/>
    <w:rsid w:val="00280726"/>
  </w:style>
  <w:style w:type="paragraph" w:styleId="ListParagraph">
    <w:name w:val="List Paragraph"/>
    <w:basedOn w:val="Normal"/>
    <w:link w:val="ListParagraphChar"/>
    <w:uiPriority w:val="34"/>
    <w:qFormat/>
    <w:rsid w:val="00267118"/>
    <w:pPr>
      <w:widowControl w:val="0"/>
      <w:autoSpaceDE w:val="0"/>
      <w:autoSpaceDN w:val="0"/>
      <w:adjustRightInd w:val="0"/>
      <w:ind w:left="720"/>
    </w:pPr>
    <w:rPr>
      <w:rFonts w:ascii="Arial" w:hAnsi="Arial"/>
      <w:lang w:val="en-US"/>
    </w:rPr>
  </w:style>
  <w:style w:type="character" w:customStyle="1" w:styleId="ListParagraphChar">
    <w:name w:val="List Paragraph Char"/>
    <w:link w:val="ListParagraph"/>
    <w:uiPriority w:val="34"/>
    <w:locked/>
    <w:rsid w:val="009F769A"/>
    <w:rPr>
      <w:rFonts w:ascii="Arial" w:hAnsi="Arial" w:cs="Arial"/>
      <w:sz w:val="24"/>
      <w:szCs w:val="24"/>
      <w:lang w:val="en-US" w:eastAsia="en-US"/>
    </w:rPr>
  </w:style>
  <w:style w:type="character" w:customStyle="1" w:styleId="highlight">
    <w:name w:val="highlight"/>
    <w:basedOn w:val="DefaultParagraphFont"/>
    <w:rsid w:val="00795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80222">
      <w:bodyDiv w:val="1"/>
      <w:marLeft w:val="0"/>
      <w:marRight w:val="0"/>
      <w:marTop w:val="0"/>
      <w:marBottom w:val="0"/>
      <w:divBdr>
        <w:top w:val="none" w:sz="0" w:space="0" w:color="auto"/>
        <w:left w:val="none" w:sz="0" w:space="0" w:color="auto"/>
        <w:bottom w:val="none" w:sz="0" w:space="0" w:color="auto"/>
        <w:right w:val="none" w:sz="0" w:space="0" w:color="auto"/>
      </w:divBdr>
    </w:div>
    <w:div w:id="879517282">
      <w:bodyDiv w:val="1"/>
      <w:marLeft w:val="0"/>
      <w:marRight w:val="0"/>
      <w:marTop w:val="0"/>
      <w:marBottom w:val="0"/>
      <w:divBdr>
        <w:top w:val="none" w:sz="0" w:space="0" w:color="auto"/>
        <w:left w:val="none" w:sz="0" w:space="0" w:color="auto"/>
        <w:bottom w:val="none" w:sz="0" w:space="0" w:color="auto"/>
        <w:right w:val="none" w:sz="0" w:space="0" w:color="auto"/>
      </w:divBdr>
    </w:div>
    <w:div w:id="169006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kimbolgrad@ukr.ne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mfa.bg" TargetMode="External"/><Relationship Id="rId1" Type="http://schemas.openxmlformats.org/officeDocument/2006/relationships/hyperlink" Target="mailto:cabinet@mfa.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tandreev\LOCALS~1\Temp\PoliticalCabinet_B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8D8A46-7C4C-403E-8AD0-E04762778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PoliticalCabinet_BG</Template>
  <TotalTime>0</TotalTime>
  <Pages>2</Pages>
  <Words>517</Words>
  <Characters>2951</Characters>
  <Application>Microsoft Office Word</Application>
  <DocSecurity>0</DocSecurity>
  <Lines>24</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MFA</Company>
  <LinksUpToDate>false</LinksUpToDate>
  <CharactersWithSpaces>3462</CharactersWithSpaces>
  <SharedDoc>false</SharedDoc>
  <HLinks>
    <vt:vector size="12" baseType="variant">
      <vt:variant>
        <vt:i4>6946943</vt:i4>
      </vt:variant>
      <vt:variant>
        <vt:i4>9</vt:i4>
      </vt:variant>
      <vt:variant>
        <vt:i4>0</vt:i4>
      </vt:variant>
      <vt:variant>
        <vt:i4>5</vt:i4>
      </vt:variant>
      <vt:variant>
        <vt:lpwstr>http://www.mfa.bg/</vt:lpwstr>
      </vt:variant>
      <vt:variant>
        <vt:lpwstr/>
      </vt:variant>
      <vt:variant>
        <vt:i4>1507375</vt:i4>
      </vt:variant>
      <vt:variant>
        <vt:i4>6</vt:i4>
      </vt:variant>
      <vt:variant>
        <vt:i4>0</vt:i4>
      </vt:variant>
      <vt:variant>
        <vt:i4>5</vt:i4>
      </vt:variant>
      <vt:variant>
        <vt:lpwstr>mailto:cabinet@mfa.bg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Todor Andreev</dc:creator>
  <cp:lastModifiedBy>User</cp:lastModifiedBy>
  <cp:revision>2</cp:revision>
  <cp:lastPrinted>2020-02-03T18:47:00Z</cp:lastPrinted>
  <dcterms:created xsi:type="dcterms:W3CDTF">2020-02-05T09:01:00Z</dcterms:created>
  <dcterms:modified xsi:type="dcterms:W3CDTF">2020-02-05T09:01:00Z</dcterms:modified>
</cp:coreProperties>
</file>